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021E" w14:textId="77777777" w:rsidR="00232F05" w:rsidRPr="00491997" w:rsidRDefault="00232F05" w:rsidP="00EF7F61">
      <w:pPr>
        <w:tabs>
          <w:tab w:val="left" w:pos="360"/>
        </w:tabs>
        <w:jc w:val="center"/>
        <w:rPr>
          <w:rFonts w:asciiTheme="minorHAnsi" w:hAnsiTheme="minorHAnsi" w:cs="Khmer UI"/>
          <w:sz w:val="22"/>
          <w:szCs w:val="22"/>
        </w:rPr>
      </w:pPr>
    </w:p>
    <w:p w14:paraId="6B1B2877" w14:textId="41F94066" w:rsidR="00232F05" w:rsidRPr="000570C6" w:rsidRDefault="00205342" w:rsidP="00EF7F61">
      <w:pPr>
        <w:tabs>
          <w:tab w:val="left" w:pos="360"/>
        </w:tabs>
        <w:jc w:val="center"/>
        <w:rPr>
          <w:rFonts w:asciiTheme="minorHAnsi" w:hAnsiTheme="minorHAnsi" w:cs="Khmer UI"/>
          <w:b/>
          <w:sz w:val="28"/>
          <w:szCs w:val="22"/>
        </w:rPr>
        <w:sectPr w:rsidR="00232F05" w:rsidRPr="000570C6" w:rsidSect="000570C6">
          <w:headerReference w:type="default" r:id="rId8"/>
          <w:pgSz w:w="12240" w:h="15840" w:code="1"/>
          <w:pgMar w:top="1211" w:right="851" w:bottom="851" w:left="851" w:header="233" w:footer="0" w:gutter="0"/>
          <w:cols w:space="720"/>
        </w:sectPr>
      </w:pPr>
      <w:r w:rsidRPr="000570C6">
        <w:rPr>
          <w:rFonts w:asciiTheme="minorHAnsi" w:hAnsiTheme="minorHAnsi" w:cs="Khmer UI"/>
          <w:b/>
          <w:sz w:val="28"/>
          <w:szCs w:val="22"/>
        </w:rPr>
        <w:t xml:space="preserve">Formato para participar en </w:t>
      </w:r>
      <w:r w:rsidR="00611407">
        <w:rPr>
          <w:rFonts w:asciiTheme="minorHAnsi" w:hAnsiTheme="minorHAnsi" w:cs="Khmer UI"/>
          <w:b/>
          <w:sz w:val="28"/>
          <w:szCs w:val="22"/>
        </w:rPr>
        <w:t xml:space="preserve">el </w:t>
      </w:r>
      <w:r w:rsidR="00327180">
        <w:rPr>
          <w:rFonts w:asciiTheme="minorHAnsi" w:hAnsiTheme="minorHAnsi" w:cs="Khmer UI"/>
          <w:b/>
          <w:sz w:val="28"/>
          <w:szCs w:val="22"/>
        </w:rPr>
        <w:t>Tercer</w:t>
      </w:r>
      <w:r w:rsidR="00611407">
        <w:rPr>
          <w:rFonts w:asciiTheme="minorHAnsi" w:hAnsiTheme="minorHAnsi" w:cs="Khmer UI"/>
          <w:b/>
          <w:sz w:val="28"/>
          <w:szCs w:val="22"/>
        </w:rPr>
        <w:t xml:space="preserve"> </w:t>
      </w:r>
      <w:r w:rsidRPr="00DA3084">
        <w:rPr>
          <w:rFonts w:asciiTheme="minorHAnsi" w:hAnsiTheme="minorHAnsi" w:cs="Khmer UI"/>
          <w:b/>
          <w:sz w:val="28"/>
          <w:szCs w:val="22"/>
        </w:rPr>
        <w:t>Concurso</w:t>
      </w:r>
      <w:r w:rsidR="009910DE" w:rsidRPr="00DA3084">
        <w:rPr>
          <w:rFonts w:asciiTheme="minorHAnsi" w:hAnsiTheme="minorHAnsi" w:cs="Khmer UI"/>
          <w:b/>
          <w:sz w:val="28"/>
          <w:szCs w:val="22"/>
        </w:rPr>
        <w:t xml:space="preserve"> </w:t>
      </w:r>
      <w:r w:rsidR="00611407" w:rsidRPr="00DA3084">
        <w:rPr>
          <w:rFonts w:asciiTheme="minorHAnsi" w:hAnsiTheme="minorHAnsi" w:cs="Khmer UI"/>
          <w:b/>
          <w:sz w:val="28"/>
          <w:szCs w:val="22"/>
        </w:rPr>
        <w:t>de Investigación</w:t>
      </w:r>
      <w:r w:rsidR="00611407" w:rsidRPr="00611407">
        <w:rPr>
          <w:rFonts w:asciiTheme="minorHAnsi" w:hAnsiTheme="minorHAnsi" w:cs="Khmer UI"/>
          <w:b/>
          <w:sz w:val="28"/>
          <w:szCs w:val="22"/>
        </w:rPr>
        <w:t xml:space="preserve"> </w:t>
      </w:r>
      <w:r w:rsidR="00327180">
        <w:rPr>
          <w:rFonts w:asciiTheme="minorHAnsi" w:hAnsiTheme="minorHAnsi" w:cs="Khmer UI"/>
          <w:b/>
          <w:sz w:val="28"/>
          <w:szCs w:val="22"/>
        </w:rPr>
        <w:t xml:space="preserve">Social </w:t>
      </w:r>
      <w:r w:rsidR="00611407" w:rsidRPr="00611407">
        <w:rPr>
          <w:rFonts w:asciiTheme="minorHAnsi" w:hAnsiTheme="minorHAnsi" w:cs="Khmer UI"/>
          <w:b/>
          <w:sz w:val="28"/>
          <w:szCs w:val="22"/>
        </w:rPr>
        <w:t>Aplicada del Centro de Opinión Pública</w:t>
      </w:r>
    </w:p>
    <w:p w14:paraId="0BEC48E8" w14:textId="77777777" w:rsidR="00232F05" w:rsidRPr="00491997" w:rsidRDefault="00232F05" w:rsidP="00EF7F61">
      <w:pPr>
        <w:tabs>
          <w:tab w:val="left" w:pos="360"/>
        </w:tabs>
        <w:jc w:val="center"/>
        <w:rPr>
          <w:rFonts w:asciiTheme="minorHAnsi" w:hAnsiTheme="minorHAnsi" w:cs="Khmer UI"/>
          <w:sz w:val="22"/>
          <w:szCs w:val="22"/>
        </w:rPr>
      </w:pPr>
    </w:p>
    <w:p w14:paraId="02B5A083" w14:textId="77777777" w:rsidR="00232F05" w:rsidRPr="00491997" w:rsidRDefault="00232F05" w:rsidP="00EF7F61">
      <w:pPr>
        <w:tabs>
          <w:tab w:val="left" w:pos="360"/>
        </w:tabs>
        <w:jc w:val="center"/>
        <w:rPr>
          <w:rFonts w:asciiTheme="minorHAnsi" w:hAnsiTheme="minorHAnsi" w:cs="Khmer UI"/>
          <w:sz w:val="22"/>
          <w:szCs w:val="22"/>
        </w:rPr>
      </w:pPr>
    </w:p>
    <w:p w14:paraId="0CDB65DC" w14:textId="77777777" w:rsidR="00232F05" w:rsidRPr="00491997" w:rsidRDefault="00232F05" w:rsidP="00EF7F61">
      <w:pPr>
        <w:tabs>
          <w:tab w:val="left" w:pos="360"/>
        </w:tabs>
        <w:jc w:val="center"/>
        <w:rPr>
          <w:rFonts w:asciiTheme="minorHAnsi" w:hAnsiTheme="minorHAnsi" w:cs="Khmer UI"/>
          <w:sz w:val="22"/>
          <w:szCs w:val="22"/>
        </w:rPr>
      </w:pPr>
    </w:p>
    <w:p w14:paraId="2E6A2369" w14:textId="77777777" w:rsidR="00D415A1" w:rsidRPr="00491997" w:rsidRDefault="00D415A1" w:rsidP="00EF7F61">
      <w:pPr>
        <w:tabs>
          <w:tab w:val="left" w:pos="360"/>
        </w:tabs>
        <w:jc w:val="center"/>
        <w:rPr>
          <w:rFonts w:asciiTheme="minorHAnsi" w:hAnsiTheme="minorHAnsi" w:cs="Khmer UI"/>
          <w:sz w:val="22"/>
          <w:szCs w:val="22"/>
        </w:rPr>
        <w:sectPr w:rsidR="00D415A1" w:rsidRPr="00491997" w:rsidSect="000570C6">
          <w:type w:val="continuous"/>
          <w:pgSz w:w="12240" w:h="15840" w:code="1"/>
          <w:pgMar w:top="1211" w:right="851" w:bottom="851" w:left="851" w:header="233" w:footer="0" w:gutter="0"/>
          <w:cols w:num="2" w:space="720" w:equalWidth="0">
            <w:col w:w="1489" w:space="708"/>
            <w:col w:w="8341"/>
          </w:cols>
        </w:sectPr>
      </w:pPr>
    </w:p>
    <w:p w14:paraId="38DD500E" w14:textId="77777777" w:rsidR="00D415A1" w:rsidRPr="00491997" w:rsidRDefault="00D415A1" w:rsidP="00EF7F61">
      <w:pPr>
        <w:tabs>
          <w:tab w:val="left" w:pos="360"/>
        </w:tabs>
        <w:jc w:val="right"/>
        <w:rPr>
          <w:rFonts w:asciiTheme="minorHAnsi" w:hAnsiTheme="minorHAnsi" w:cs="Khmer UI"/>
          <w:sz w:val="22"/>
          <w:szCs w:val="22"/>
        </w:rPr>
      </w:pPr>
    </w:p>
    <w:p w14:paraId="1D550BEB" w14:textId="77777777" w:rsidR="00F65B6D" w:rsidRPr="00491997" w:rsidRDefault="00F65B6D" w:rsidP="00EF7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B3B3B3"/>
        <w:tabs>
          <w:tab w:val="left" w:pos="360"/>
        </w:tabs>
        <w:rPr>
          <w:rFonts w:asciiTheme="minorHAnsi" w:hAnsiTheme="minorHAnsi" w:cs="Khmer UI"/>
          <w:sz w:val="22"/>
          <w:szCs w:val="22"/>
        </w:rPr>
        <w:sectPr w:rsidR="00F65B6D" w:rsidRPr="00491997" w:rsidSect="000570C6">
          <w:type w:val="continuous"/>
          <w:pgSz w:w="12240" w:h="15840" w:code="1"/>
          <w:pgMar w:top="1211" w:right="851" w:bottom="851" w:left="851" w:header="233" w:footer="0" w:gutter="0"/>
          <w:cols w:num="2" w:space="720" w:equalWidth="0">
            <w:col w:w="6450" w:space="708"/>
            <w:col w:w="3380"/>
          </w:cols>
        </w:sectPr>
      </w:pP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236BA" w:rsidRPr="00491997" w14:paraId="219174D6" w14:textId="77777777" w:rsidTr="00577677">
        <w:tc>
          <w:tcPr>
            <w:tcW w:w="10702" w:type="dxa"/>
            <w:shd w:val="pct10" w:color="auto" w:fill="auto"/>
          </w:tcPr>
          <w:p w14:paraId="62B70040" w14:textId="77777777" w:rsidR="00F65B6D" w:rsidRPr="00491997" w:rsidRDefault="00F65B6D" w:rsidP="00EF7F61">
            <w:pPr>
              <w:tabs>
                <w:tab w:val="left" w:pos="360"/>
              </w:tabs>
              <w:rPr>
                <w:rFonts w:asciiTheme="minorHAnsi" w:hAnsiTheme="minorHAnsi" w:cs="Khmer UI"/>
                <w:b/>
                <w:sz w:val="22"/>
                <w:szCs w:val="22"/>
              </w:rPr>
            </w:pP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>1. Título del proyecto</w:t>
            </w:r>
          </w:p>
        </w:tc>
      </w:tr>
      <w:tr w:rsidR="00B262EB" w:rsidRPr="00491997" w14:paraId="6E6E0177" w14:textId="77777777" w:rsidTr="00563FFB">
        <w:trPr>
          <w:trHeight w:val="441"/>
        </w:trPr>
        <w:tc>
          <w:tcPr>
            <w:tcW w:w="10702" w:type="dxa"/>
            <w:tcBorders>
              <w:bottom w:val="single" w:sz="4" w:space="0" w:color="auto"/>
            </w:tcBorders>
          </w:tcPr>
          <w:p w14:paraId="643C0A8F" w14:textId="77777777" w:rsidR="00A30EF4" w:rsidRPr="00491997" w:rsidRDefault="00A30EF4" w:rsidP="00A54900">
            <w:pPr>
              <w:jc w:val="both"/>
              <w:rPr>
                <w:rFonts w:asciiTheme="minorHAnsi" w:hAnsiTheme="minorHAnsi" w:cs="Khmer UI"/>
                <w:sz w:val="22"/>
                <w:szCs w:val="22"/>
              </w:rPr>
            </w:pPr>
          </w:p>
        </w:tc>
      </w:tr>
      <w:tr w:rsidR="00B236BA" w:rsidRPr="00491997" w14:paraId="4C0D5F19" w14:textId="77777777" w:rsidTr="00563FFB">
        <w:tc>
          <w:tcPr>
            <w:tcW w:w="10702" w:type="dxa"/>
          </w:tcPr>
          <w:p w14:paraId="4CA414C0" w14:textId="0B9C1FB0" w:rsidR="00734FA5" w:rsidRPr="00491997" w:rsidRDefault="0020633F" w:rsidP="00EF7F61">
            <w:pPr>
              <w:pStyle w:val="BodyText"/>
              <w:shd w:val="clear" w:color="auto" w:fill="E6E6E6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2</w:t>
            </w:r>
            <w:r w:rsidR="00B236BA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. </w:t>
            </w:r>
            <w:r w:rsidR="00734FA5" w:rsidRPr="00491997">
              <w:rPr>
                <w:rFonts w:asciiTheme="minorHAnsi" w:hAnsiTheme="minorHAnsi" w:cs="Khmer UI"/>
                <w:b/>
                <w:sz w:val="22"/>
                <w:szCs w:val="22"/>
              </w:rPr>
              <w:t>I</w:t>
            </w:r>
            <w:r w:rsidR="00B262EB" w:rsidRPr="00491997">
              <w:rPr>
                <w:rFonts w:asciiTheme="minorHAnsi" w:hAnsiTheme="minorHAnsi" w:cs="Khmer UI"/>
                <w:b/>
                <w:sz w:val="22"/>
                <w:szCs w:val="22"/>
              </w:rPr>
              <w:t>nvestigador</w:t>
            </w:r>
            <w:r w:rsidR="00333341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o investigadores participantes</w:t>
            </w:r>
            <w:r w:rsidR="00D902B5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081BC6">
              <w:rPr>
                <w:rFonts w:asciiTheme="minorHAnsi" w:hAnsiTheme="minorHAnsi" w:cs="Khmer UI"/>
                <w:b/>
                <w:sz w:val="22"/>
                <w:szCs w:val="22"/>
              </w:rPr>
              <w:t>(</w:t>
            </w:r>
            <w:r w:rsidR="00C90485">
              <w:rPr>
                <w:rFonts w:asciiTheme="minorHAnsi" w:hAnsiTheme="minorHAnsi" w:cs="Khmer UI"/>
                <w:b/>
                <w:sz w:val="22"/>
                <w:szCs w:val="22"/>
              </w:rPr>
              <w:t>p</w:t>
            </w:r>
            <w:r w:rsidR="00081BC6">
              <w:rPr>
                <w:rFonts w:asciiTheme="minorHAnsi" w:hAnsiTheme="minorHAnsi" w:cs="Khmer UI"/>
                <w:b/>
                <w:sz w:val="22"/>
                <w:szCs w:val="22"/>
              </w:rPr>
              <w:t>ueden agregarse más filas de ser necesario)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902"/>
              <w:gridCol w:w="1559"/>
              <w:gridCol w:w="2480"/>
              <w:gridCol w:w="1496"/>
              <w:gridCol w:w="2110"/>
            </w:tblGrid>
            <w:tr w:rsidR="000326CF" w:rsidRPr="00491997" w14:paraId="4D3D6C00" w14:textId="77777777" w:rsidTr="00DA3084">
              <w:tc>
                <w:tcPr>
                  <w:tcW w:w="2902" w:type="dxa"/>
                  <w:shd w:val="clear" w:color="auto" w:fill="auto"/>
                </w:tcPr>
                <w:p w14:paraId="4DBCDDD2" w14:textId="12250EC4" w:rsidR="00FF79F1" w:rsidRPr="00491997" w:rsidRDefault="00822C03" w:rsidP="00EF7F61">
                  <w:pPr>
                    <w:pStyle w:val="BodyText"/>
                    <w:jc w:val="center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Nombre del investigador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14:paraId="6196937C" w14:textId="125F2830" w:rsidR="000326CF" w:rsidRPr="00491997" w:rsidRDefault="00DA3084" w:rsidP="00EF7F61">
                  <w:pPr>
                    <w:pStyle w:val="BodyText"/>
                    <w:jc w:val="center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Campus</w:t>
                  </w:r>
                </w:p>
              </w:tc>
              <w:tc>
                <w:tcPr>
                  <w:tcW w:w="2480" w:type="dxa"/>
                  <w:shd w:val="clear" w:color="auto" w:fill="auto"/>
                </w:tcPr>
                <w:p w14:paraId="68A4DFD9" w14:textId="582AEA60" w:rsidR="000326CF" w:rsidRPr="00491997" w:rsidRDefault="00DA3084" w:rsidP="00EF7F61">
                  <w:pPr>
                    <w:pStyle w:val="BodyText"/>
                    <w:jc w:val="center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Puesto</w:t>
                  </w:r>
                </w:p>
              </w:tc>
              <w:tc>
                <w:tcPr>
                  <w:tcW w:w="1496" w:type="dxa"/>
                  <w:shd w:val="clear" w:color="auto" w:fill="auto"/>
                </w:tcPr>
                <w:p w14:paraId="182C85F0" w14:textId="03BEBDFD" w:rsidR="000326CF" w:rsidRPr="00491997" w:rsidRDefault="00DA3084" w:rsidP="00EF7F61">
                  <w:pPr>
                    <w:pStyle w:val="BodyText"/>
                    <w:jc w:val="center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Clave de empleado</w:t>
                  </w:r>
                </w:p>
              </w:tc>
              <w:tc>
                <w:tcPr>
                  <w:tcW w:w="2110" w:type="dxa"/>
                  <w:shd w:val="clear" w:color="auto" w:fill="auto"/>
                </w:tcPr>
                <w:p w14:paraId="7F1B168F" w14:textId="5FAA4C4D" w:rsidR="000326CF" w:rsidRPr="00491997" w:rsidRDefault="000326CF" w:rsidP="00EF7F61">
                  <w:pPr>
                    <w:pStyle w:val="BodyText"/>
                    <w:jc w:val="center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 w:rsidRPr="00491997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Correo</w:t>
                  </w:r>
                  <w:r w:rsidR="00B2760E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 xml:space="preserve"> electrónico</w:t>
                  </w:r>
                </w:p>
              </w:tc>
            </w:tr>
            <w:tr w:rsidR="000326CF" w:rsidRPr="00491997" w14:paraId="2378748B" w14:textId="77777777" w:rsidTr="00DA3084">
              <w:tc>
                <w:tcPr>
                  <w:tcW w:w="2902" w:type="dxa"/>
                  <w:shd w:val="clear" w:color="auto" w:fill="auto"/>
                </w:tcPr>
                <w:p w14:paraId="4865262C" w14:textId="77777777" w:rsidR="000326CF" w:rsidRPr="00491997" w:rsidRDefault="000326CF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B764E95" w14:textId="77777777" w:rsidR="000326CF" w:rsidRPr="00491997" w:rsidRDefault="000326CF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14:paraId="34B199D9" w14:textId="77777777" w:rsidR="000326CF" w:rsidRPr="00491997" w:rsidRDefault="000326CF" w:rsidP="001E0217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1C67ED14" w14:textId="77777777" w:rsidR="000326CF" w:rsidRPr="00491997" w:rsidRDefault="000326CF" w:rsidP="004E3CD3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110" w:type="dxa"/>
                  <w:shd w:val="clear" w:color="auto" w:fill="auto"/>
                </w:tcPr>
                <w:p w14:paraId="59FEEA89" w14:textId="77777777" w:rsidR="000326CF" w:rsidRPr="00491997" w:rsidRDefault="000326CF" w:rsidP="004E3CD3">
                  <w:pPr>
                    <w:pStyle w:val="BodyText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  <w:tr w:rsidR="00363AD2" w:rsidRPr="00491997" w14:paraId="2BE12564" w14:textId="77777777" w:rsidTr="00DA3084">
              <w:tc>
                <w:tcPr>
                  <w:tcW w:w="2902" w:type="dxa"/>
                  <w:shd w:val="clear" w:color="auto" w:fill="auto"/>
                </w:tcPr>
                <w:p w14:paraId="5F1BCC1D" w14:textId="77777777" w:rsidR="00363AD2" w:rsidRPr="00491997" w:rsidRDefault="00363AD2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487269A6" w14:textId="77777777" w:rsidR="00363AD2" w:rsidRPr="00491997" w:rsidRDefault="00363AD2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14:paraId="684BDB78" w14:textId="77777777" w:rsidR="00363AD2" w:rsidRPr="00491997" w:rsidRDefault="00363AD2" w:rsidP="00363AD2">
                  <w:pPr>
                    <w:pStyle w:val="BodyText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412F8673" w14:textId="77777777" w:rsidR="00363AD2" w:rsidRPr="00491997" w:rsidRDefault="00363AD2" w:rsidP="004E3CD3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110" w:type="dxa"/>
                  <w:shd w:val="clear" w:color="auto" w:fill="auto"/>
                </w:tcPr>
                <w:p w14:paraId="5745CD48" w14:textId="77777777" w:rsidR="00363AD2" w:rsidRPr="00491997" w:rsidRDefault="00363AD2" w:rsidP="00363AD2">
                  <w:pPr>
                    <w:pStyle w:val="BodyText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  <w:tr w:rsidR="00363AD2" w:rsidRPr="00491997" w14:paraId="7D396EB9" w14:textId="77777777" w:rsidTr="00DA3084">
              <w:tc>
                <w:tcPr>
                  <w:tcW w:w="2902" w:type="dxa"/>
                  <w:shd w:val="clear" w:color="auto" w:fill="auto"/>
                </w:tcPr>
                <w:p w14:paraId="776425D2" w14:textId="77777777" w:rsidR="00363AD2" w:rsidRPr="00491997" w:rsidRDefault="00363AD2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80BE7D8" w14:textId="77777777" w:rsidR="00363AD2" w:rsidRPr="00491997" w:rsidRDefault="00363AD2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480" w:type="dxa"/>
                  <w:shd w:val="clear" w:color="auto" w:fill="auto"/>
                </w:tcPr>
                <w:p w14:paraId="5BCA1B5D" w14:textId="77777777" w:rsidR="00363AD2" w:rsidRPr="00491997" w:rsidRDefault="00363AD2" w:rsidP="00EF7F61">
                  <w:pPr>
                    <w:pStyle w:val="BodyText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1496" w:type="dxa"/>
                  <w:shd w:val="clear" w:color="auto" w:fill="auto"/>
                </w:tcPr>
                <w:p w14:paraId="7388AD14" w14:textId="77777777" w:rsidR="00363AD2" w:rsidRPr="00491997" w:rsidRDefault="00363AD2" w:rsidP="004E3CD3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2110" w:type="dxa"/>
                  <w:shd w:val="clear" w:color="auto" w:fill="auto"/>
                </w:tcPr>
                <w:p w14:paraId="5D64C07D" w14:textId="77777777" w:rsidR="00363AD2" w:rsidRPr="00491997" w:rsidRDefault="00363AD2" w:rsidP="00EF7F61">
                  <w:pPr>
                    <w:pStyle w:val="BodyText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</w:tbl>
          <w:p w14:paraId="1F599DF4" w14:textId="77777777" w:rsidR="00D221F4" w:rsidRPr="00491997" w:rsidRDefault="00D221F4" w:rsidP="00EF7F61">
            <w:pPr>
              <w:pStyle w:val="BodyText"/>
              <w:rPr>
                <w:rFonts w:asciiTheme="minorHAnsi" w:hAnsiTheme="minorHAnsi" w:cs="Khmer UI"/>
                <w:sz w:val="22"/>
                <w:szCs w:val="22"/>
              </w:rPr>
            </w:pPr>
          </w:p>
        </w:tc>
      </w:tr>
      <w:tr w:rsidR="00734FA5" w:rsidRPr="00491997" w14:paraId="5F9A8530" w14:textId="77777777" w:rsidTr="00563FFB">
        <w:tc>
          <w:tcPr>
            <w:tcW w:w="10702" w:type="dxa"/>
            <w:shd w:val="clear" w:color="auto" w:fill="E6E6E6"/>
          </w:tcPr>
          <w:p w14:paraId="38062A88" w14:textId="6B461FE3" w:rsidR="00734FA5" w:rsidRPr="00491997" w:rsidRDefault="0020633F" w:rsidP="00577677">
            <w:pPr>
              <w:pStyle w:val="BodyText"/>
              <w:shd w:val="clear" w:color="auto" w:fill="E6E6E6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3</w:t>
            </w:r>
            <w:r w:rsidR="00734FA5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. </w:t>
            </w:r>
            <w:r w:rsidR="008C44AC">
              <w:rPr>
                <w:rFonts w:asciiTheme="minorHAnsi" w:hAnsiTheme="minorHAnsi" w:cs="Khmer UI"/>
                <w:b/>
                <w:sz w:val="22"/>
                <w:szCs w:val="22"/>
              </w:rPr>
              <w:t>Experiencia de los investigadores</w:t>
            </w:r>
          </w:p>
        </w:tc>
      </w:tr>
      <w:tr w:rsidR="00734FA5" w:rsidRPr="00491997" w14:paraId="002D0F30" w14:textId="77777777">
        <w:tc>
          <w:tcPr>
            <w:tcW w:w="10702" w:type="dxa"/>
            <w:shd w:val="clear" w:color="auto" w:fill="auto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6"/>
              <w:gridCol w:w="6197"/>
            </w:tblGrid>
            <w:tr w:rsidR="00333341" w:rsidRPr="00491997" w14:paraId="72911B52" w14:textId="77777777" w:rsidTr="00333341">
              <w:trPr>
                <w:trHeight w:val="344"/>
              </w:trPr>
              <w:tc>
                <w:tcPr>
                  <w:tcW w:w="4336" w:type="dxa"/>
                </w:tcPr>
                <w:p w14:paraId="2532B882" w14:textId="77777777" w:rsidR="00333341" w:rsidRDefault="00333341" w:rsidP="00EF7F61">
                  <w:pPr>
                    <w:pStyle w:val="BodyText"/>
                    <w:jc w:val="both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 w:rsidRPr="00491997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Investigador</w:t>
                  </w:r>
                </w:p>
                <w:p w14:paraId="45F45DDA" w14:textId="1662AA7E" w:rsidR="002758A6" w:rsidRPr="00491997" w:rsidRDefault="002758A6" w:rsidP="00EF7F61">
                  <w:pPr>
                    <w:pStyle w:val="BodyText"/>
                    <w:jc w:val="both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(Nombre)</w:t>
                  </w:r>
                </w:p>
              </w:tc>
              <w:tc>
                <w:tcPr>
                  <w:tcW w:w="6197" w:type="dxa"/>
                </w:tcPr>
                <w:p w14:paraId="4AC13EC0" w14:textId="69FE43FD" w:rsidR="00333341" w:rsidRPr="00491997" w:rsidRDefault="00333341" w:rsidP="00EF7F61">
                  <w:pPr>
                    <w:pStyle w:val="BodyText"/>
                    <w:jc w:val="both"/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</w:pPr>
                  <w:r w:rsidRPr="00491997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Experiencia en estudios de investigación</w:t>
                  </w:r>
                  <w:r w:rsidR="00DE515A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 xml:space="preserve"> (</w:t>
                  </w:r>
                  <w:r w:rsidR="008C44AC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 xml:space="preserve">pueden </w:t>
                  </w:r>
                  <w:r w:rsidR="00DA3084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agregarse</w:t>
                  </w:r>
                  <w:r w:rsidR="008C44AC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 xml:space="preserve"> más files de ser necesario. Espe</w:t>
                  </w:r>
                  <w:r w:rsidR="005D476A">
                    <w:rPr>
                      <w:rFonts w:asciiTheme="minorHAnsi" w:hAnsiTheme="minorHAnsi" w:cs="Khmer UI"/>
                      <w:b/>
                      <w:sz w:val="22"/>
                      <w:szCs w:val="22"/>
                    </w:rPr>
                    <w:t>cificar temas que se han abordado)</w:t>
                  </w:r>
                </w:p>
              </w:tc>
            </w:tr>
            <w:tr w:rsidR="00333341" w:rsidRPr="00491997" w14:paraId="4401E3A4" w14:textId="77777777" w:rsidTr="00081BC6">
              <w:trPr>
                <w:trHeight w:val="99"/>
              </w:trPr>
              <w:tc>
                <w:tcPr>
                  <w:tcW w:w="4336" w:type="dxa"/>
                </w:tcPr>
                <w:p w14:paraId="43D2153F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6197" w:type="dxa"/>
                </w:tcPr>
                <w:p w14:paraId="6D85E07C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  <w:tr w:rsidR="00333341" w:rsidRPr="00491997" w14:paraId="4E836633" w14:textId="77777777" w:rsidTr="00081BC6">
              <w:trPr>
                <w:trHeight w:val="99"/>
              </w:trPr>
              <w:tc>
                <w:tcPr>
                  <w:tcW w:w="4336" w:type="dxa"/>
                </w:tcPr>
                <w:p w14:paraId="1786E851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6197" w:type="dxa"/>
                </w:tcPr>
                <w:p w14:paraId="2D8B27D2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  <w:tr w:rsidR="00333341" w:rsidRPr="00491997" w14:paraId="557B9732" w14:textId="77777777" w:rsidTr="00081BC6">
              <w:trPr>
                <w:trHeight w:val="173"/>
              </w:trPr>
              <w:tc>
                <w:tcPr>
                  <w:tcW w:w="4336" w:type="dxa"/>
                </w:tcPr>
                <w:p w14:paraId="21F4943C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  <w:tc>
                <w:tcPr>
                  <w:tcW w:w="6197" w:type="dxa"/>
                </w:tcPr>
                <w:p w14:paraId="3EE7963E" w14:textId="77777777" w:rsidR="00333341" w:rsidRPr="00491997" w:rsidRDefault="00333341" w:rsidP="00363AD2">
                  <w:pPr>
                    <w:pStyle w:val="BodyText"/>
                    <w:jc w:val="center"/>
                    <w:rPr>
                      <w:rFonts w:asciiTheme="minorHAnsi" w:hAnsiTheme="minorHAnsi" w:cs="Khmer UI"/>
                      <w:sz w:val="22"/>
                      <w:szCs w:val="22"/>
                    </w:rPr>
                  </w:pPr>
                </w:p>
              </w:tc>
            </w:tr>
          </w:tbl>
          <w:p w14:paraId="01644EBB" w14:textId="77777777" w:rsidR="0071160C" w:rsidRPr="00491997" w:rsidRDefault="0071160C" w:rsidP="00EF7F61">
            <w:pPr>
              <w:pStyle w:val="BodyText"/>
              <w:jc w:val="both"/>
              <w:rPr>
                <w:rFonts w:asciiTheme="minorHAnsi" w:hAnsiTheme="minorHAnsi" w:cs="Khmer UI"/>
                <w:sz w:val="22"/>
                <w:szCs w:val="22"/>
              </w:rPr>
            </w:pPr>
          </w:p>
        </w:tc>
      </w:tr>
      <w:tr w:rsidR="00E5640E" w:rsidRPr="00491997" w14:paraId="7F19F924" w14:textId="77777777" w:rsidTr="00E56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  <w:shd w:val="clear" w:color="auto" w:fill="E6E6E6"/>
          </w:tcPr>
          <w:p w14:paraId="5BAC6134" w14:textId="4AF76891" w:rsidR="00E5640E" w:rsidRPr="00491997" w:rsidRDefault="00081BC6" w:rsidP="00EF7F61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4</w:t>
            </w:r>
            <w:r w:rsidR="00E5640E" w:rsidRPr="00491997">
              <w:rPr>
                <w:rFonts w:asciiTheme="minorHAnsi" w:hAnsiTheme="minorHAnsi" w:cs="Khmer UI"/>
                <w:b/>
                <w:sz w:val="22"/>
                <w:szCs w:val="22"/>
              </w:rPr>
              <w:t>. Resumen</w:t>
            </w:r>
            <w:r w:rsidR="002758A6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del proyecto</w:t>
            </w:r>
            <w:r w:rsidR="00E5640E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(Límite</w:t>
            </w:r>
            <w:r w:rsidR="009C40FC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>2</w:t>
            </w:r>
            <w:r w:rsidR="006522D0" w:rsidRPr="00491997">
              <w:rPr>
                <w:rFonts w:asciiTheme="minorHAnsi" w:hAnsiTheme="minorHAnsi" w:cs="Khmer UI"/>
                <w:b/>
                <w:sz w:val="22"/>
                <w:szCs w:val="22"/>
              </w:rPr>
              <w:t>00 palabras)</w:t>
            </w:r>
            <w:r w:rsidR="00E5640E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</w:p>
        </w:tc>
      </w:tr>
      <w:tr w:rsidR="00DD2BAA" w:rsidRPr="00491997" w14:paraId="68434D41" w14:textId="77777777" w:rsidTr="00E564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FFFFFF" w:themeFill="background1"/>
          </w:tcPr>
          <w:p w14:paraId="2277C813" w14:textId="77777777" w:rsidR="00BB5005" w:rsidRPr="00DD2BAA" w:rsidRDefault="00BB5005" w:rsidP="003A289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</w:pPr>
          </w:p>
        </w:tc>
      </w:tr>
      <w:tr w:rsidR="006057A9" w:rsidRPr="006057A9" w14:paraId="4CF49DBC" w14:textId="77777777" w:rsidTr="006057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D9D9D9" w:themeFill="background1" w:themeFillShade="D9"/>
          </w:tcPr>
          <w:p w14:paraId="78F793F9" w14:textId="5F19E331" w:rsidR="006057A9" w:rsidRPr="006057A9" w:rsidRDefault="00081BC6" w:rsidP="00DD2BA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6057A9" w:rsidRPr="006057A9">
              <w:rPr>
                <w:rFonts w:asciiTheme="minorHAnsi" w:hAnsiTheme="minorHAnsi" w:cstheme="minorHAnsi"/>
                <w:b/>
                <w:sz w:val="22"/>
                <w:szCs w:val="22"/>
              </w:rPr>
              <w:t>.A</w:t>
            </w:r>
            <w:r w:rsidR="00EC2279">
              <w:rPr>
                <w:rFonts w:asciiTheme="minorHAnsi" w:hAnsiTheme="minorHAnsi" w:cstheme="minorHAnsi"/>
                <w:b/>
                <w:sz w:val="22"/>
                <w:szCs w:val="22"/>
              </w:rPr>
              <w:t>ntecedentes</w:t>
            </w:r>
            <w:r w:rsidR="008C44A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58A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 proyecto </w:t>
            </w:r>
            <w:r w:rsidR="008C44AC">
              <w:rPr>
                <w:rFonts w:asciiTheme="minorHAnsi" w:hAnsiTheme="minorHAnsi" w:cstheme="minorHAnsi"/>
                <w:b/>
                <w:sz w:val="22"/>
                <w:szCs w:val="22"/>
              </w:rPr>
              <w:t>(Límite 500 palabras)</w:t>
            </w:r>
          </w:p>
        </w:tc>
      </w:tr>
      <w:tr w:rsidR="00DC1B77" w:rsidRPr="006057A9" w14:paraId="367F4744" w14:textId="77777777" w:rsidTr="006057A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auto"/>
          </w:tcPr>
          <w:p w14:paraId="5F540CE3" w14:textId="77777777" w:rsidR="008A01D8" w:rsidRPr="001D0994" w:rsidRDefault="008A01D8" w:rsidP="003A28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B77" w:rsidRPr="00491997" w14:paraId="198C793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4BDDDDA2" w14:textId="75ACBF0D" w:rsidR="00DC1B77" w:rsidRPr="00491997" w:rsidRDefault="00081BC6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6</w:t>
            </w:r>
            <w:r w:rsidR="00DC1B77" w:rsidRPr="001C159F">
              <w:rPr>
                <w:rFonts w:asciiTheme="minorHAnsi" w:hAnsiTheme="minorHAnsi" w:cs="Khmer UI"/>
                <w:b/>
                <w:sz w:val="22"/>
                <w:szCs w:val="22"/>
              </w:rPr>
              <w:t>. Definición del problema</w:t>
            </w:r>
            <w:r w:rsidR="00452755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452755">
              <w:rPr>
                <w:rFonts w:asciiTheme="minorHAnsi" w:hAnsiTheme="minorHAnsi" w:cstheme="minorHAnsi"/>
                <w:b/>
                <w:sz w:val="22"/>
                <w:szCs w:val="22"/>
              </w:rPr>
              <w:t>(Límite 900 palabras)</w:t>
            </w:r>
          </w:p>
        </w:tc>
      </w:tr>
      <w:tr w:rsidR="00DC1B77" w:rsidRPr="00491997" w14:paraId="0A19D53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</w:tcPr>
          <w:p w14:paraId="3D128234" w14:textId="77777777" w:rsidR="00DC1B77" w:rsidRPr="002A6BFD" w:rsidRDefault="00DC1B77" w:rsidP="00DC1B77">
            <w:pPr>
              <w:pStyle w:val="BodyText"/>
              <w:rPr>
                <w:rFonts w:asciiTheme="minorHAnsi" w:hAnsiTheme="minorHAnsi" w:cs="Khmer UI"/>
                <w:sz w:val="22"/>
                <w:szCs w:val="22"/>
              </w:rPr>
            </w:pPr>
          </w:p>
        </w:tc>
      </w:tr>
      <w:tr w:rsidR="00DC1B77" w:rsidRPr="00491997" w14:paraId="7D2AF495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1C156E08" w14:textId="762C6FA5" w:rsidR="00DC1B77" w:rsidRPr="00491997" w:rsidRDefault="00081BC6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7</w:t>
            </w:r>
            <w:r w:rsidR="00DC1B77" w:rsidRPr="00491997">
              <w:rPr>
                <w:rFonts w:asciiTheme="minorHAnsi" w:hAnsiTheme="minorHAnsi" w:cs="Khmer UI"/>
                <w:b/>
                <w:sz w:val="22"/>
                <w:szCs w:val="22"/>
              </w:rPr>
              <w:t>.Justificación</w:t>
            </w:r>
            <w:r w:rsidR="00452755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452755">
              <w:rPr>
                <w:rFonts w:asciiTheme="minorHAnsi" w:hAnsiTheme="minorHAnsi" w:cstheme="minorHAnsi"/>
                <w:b/>
                <w:sz w:val="22"/>
                <w:szCs w:val="22"/>
              </w:rPr>
              <w:t>(Límite 400 palabras)</w:t>
            </w:r>
          </w:p>
        </w:tc>
      </w:tr>
      <w:tr w:rsidR="00DC1B77" w:rsidRPr="00491997" w14:paraId="3B258A94" w14:textId="77777777" w:rsidTr="009C40F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FFFFFF" w:themeFill="background1"/>
          </w:tcPr>
          <w:p w14:paraId="73F5E380" w14:textId="77777777" w:rsidR="003F70C3" w:rsidRPr="00D70576" w:rsidRDefault="003F70C3" w:rsidP="003A289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1B77" w:rsidRPr="00491997" w14:paraId="4776AEA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2A422AF4" w14:textId="742A074E" w:rsidR="00DC1B77" w:rsidRPr="00491997" w:rsidRDefault="00081BC6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8</w:t>
            </w:r>
            <w:r w:rsidR="00DC1B77" w:rsidRPr="00491997">
              <w:rPr>
                <w:rFonts w:asciiTheme="minorHAnsi" w:hAnsiTheme="minorHAnsi" w:cs="Khmer UI"/>
                <w:b/>
                <w:sz w:val="22"/>
                <w:szCs w:val="22"/>
              </w:rPr>
              <w:t>. Hipótesis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(Límite 100 palabras)</w:t>
            </w:r>
          </w:p>
        </w:tc>
      </w:tr>
      <w:tr w:rsidR="00DC1B77" w:rsidRPr="00491997" w14:paraId="2417C748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</w:tcPr>
          <w:p w14:paraId="2F17189B" w14:textId="77777777" w:rsidR="003F70C3" w:rsidRPr="00491997" w:rsidRDefault="003F70C3" w:rsidP="003A2893">
            <w:pPr>
              <w:pStyle w:val="BodyText"/>
              <w:jc w:val="both"/>
              <w:rPr>
                <w:rFonts w:asciiTheme="minorHAnsi" w:hAnsiTheme="minorHAnsi" w:cs="Khmer UI"/>
                <w:sz w:val="22"/>
                <w:szCs w:val="22"/>
                <w:lang w:val="es-MX"/>
              </w:rPr>
            </w:pPr>
          </w:p>
        </w:tc>
      </w:tr>
      <w:tr w:rsidR="00DC1B77" w:rsidRPr="00491997" w14:paraId="4CB501D1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3F44C7E2" w14:textId="707754BD" w:rsidR="00DE515A" w:rsidRPr="005D476A" w:rsidRDefault="00081BC6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9</w:t>
            </w:r>
            <w:r w:rsidR="00DC1B77" w:rsidRPr="00491997">
              <w:rPr>
                <w:rFonts w:asciiTheme="minorHAnsi" w:hAnsiTheme="minorHAnsi" w:cs="Khmer UI"/>
                <w:b/>
                <w:sz w:val="22"/>
                <w:szCs w:val="22"/>
              </w:rPr>
              <w:t>. Objetivo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general</w:t>
            </w:r>
          </w:p>
        </w:tc>
      </w:tr>
      <w:tr w:rsidR="005D476A" w:rsidRPr="00491997" w14:paraId="1F49EC41" w14:textId="77777777" w:rsidTr="005D47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auto"/>
          </w:tcPr>
          <w:p w14:paraId="2A79D76B" w14:textId="77777777" w:rsidR="005D476A" w:rsidRDefault="005D476A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</w:p>
        </w:tc>
      </w:tr>
      <w:tr w:rsidR="005D476A" w:rsidRPr="00491997" w14:paraId="656260E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01EFBE40" w14:textId="3F5C8A6B" w:rsidR="005D476A" w:rsidRDefault="005D476A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 xml:space="preserve">10. Objetivos específicos </w:t>
            </w:r>
          </w:p>
        </w:tc>
      </w:tr>
      <w:tr w:rsidR="00DC1B77" w:rsidRPr="00491997" w14:paraId="23CE94BD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</w:tcPr>
          <w:p w14:paraId="57138B29" w14:textId="77777777" w:rsidR="00DC1B77" w:rsidRPr="003A2893" w:rsidRDefault="00DC1B77" w:rsidP="003A2893">
            <w:pPr>
              <w:jc w:val="both"/>
              <w:rPr>
                <w:rFonts w:asciiTheme="minorHAnsi" w:hAnsiTheme="minorHAnsi" w:cs="Khmer UI"/>
              </w:rPr>
            </w:pPr>
            <w:r w:rsidRPr="003A2893">
              <w:rPr>
                <w:rFonts w:asciiTheme="minorHAnsi" w:hAnsiTheme="minorHAnsi" w:cs="Khmer UI"/>
              </w:rPr>
              <w:t xml:space="preserve"> </w:t>
            </w:r>
          </w:p>
        </w:tc>
      </w:tr>
      <w:tr w:rsidR="00DC1B77" w:rsidRPr="00491997" w14:paraId="1F7E0DEB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472CDF44" w14:textId="367FC7FC" w:rsidR="00DC1B77" w:rsidRPr="00491997" w:rsidRDefault="00DC1B77" w:rsidP="00DC1B77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>1</w:t>
            </w:r>
            <w:r w:rsidR="008B3028">
              <w:rPr>
                <w:rFonts w:asciiTheme="minorHAnsi" w:hAnsiTheme="minorHAnsi" w:cs="Khmer UI"/>
                <w:b/>
                <w:sz w:val="22"/>
                <w:szCs w:val="22"/>
              </w:rPr>
              <w:t>1</w:t>
            </w: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>. Metodología</w:t>
            </w:r>
            <w:r w:rsidR="00432F03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de la investigación</w:t>
            </w:r>
            <w:r w:rsidR="00452755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432F03">
              <w:rPr>
                <w:rFonts w:asciiTheme="minorHAnsi" w:hAnsiTheme="minorHAnsi" w:cs="Khmer UI"/>
                <w:b/>
                <w:sz w:val="22"/>
                <w:szCs w:val="22"/>
              </w:rPr>
              <w:t>(</w:t>
            </w:r>
            <w:r w:rsidR="00452755">
              <w:rPr>
                <w:rFonts w:asciiTheme="minorHAnsi" w:hAnsiTheme="minorHAnsi" w:cs="Khmer UI"/>
                <w:b/>
                <w:sz w:val="22"/>
                <w:szCs w:val="22"/>
              </w:rPr>
              <w:t>l</w:t>
            </w:r>
            <w:r w:rsidR="00432F03">
              <w:rPr>
                <w:rFonts w:asciiTheme="minorHAnsi" w:hAnsiTheme="minorHAnsi" w:cs="Khmer UI"/>
                <w:b/>
                <w:sz w:val="22"/>
                <w:szCs w:val="22"/>
              </w:rPr>
              <w:t xml:space="preserve">a investigación puede contar con varias etapas y métodos de recolección de información, sin embargo el Centro de Opinión Pública de UVM únicamente 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>apoyará</w:t>
            </w:r>
            <w:r w:rsidR="00432F03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con la investigación cuantitativa</w:t>
            </w:r>
            <w:r w:rsidR="00452755">
              <w:rPr>
                <w:rFonts w:asciiTheme="minorHAnsi" w:hAnsiTheme="minorHAnsi" w:cs="Khmer UI"/>
                <w:b/>
                <w:sz w:val="22"/>
                <w:szCs w:val="22"/>
              </w:rPr>
              <w:t>)</w:t>
            </w:r>
          </w:p>
        </w:tc>
      </w:tr>
      <w:tr w:rsidR="00DC1B77" w:rsidRPr="00491997" w14:paraId="18E1DF77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</w:tcPr>
          <w:p w14:paraId="41E8BE86" w14:textId="77777777" w:rsidR="00DC1B77" w:rsidRPr="0084777C" w:rsidRDefault="00DC1B77" w:rsidP="00DC1B77">
            <w:pPr>
              <w:jc w:val="both"/>
              <w:rPr>
                <w:rFonts w:asciiTheme="minorHAnsi" w:hAnsiTheme="minorHAnsi" w:cs="Khmer UI"/>
              </w:rPr>
            </w:pPr>
          </w:p>
        </w:tc>
      </w:tr>
      <w:tr w:rsidR="00DC1B77" w:rsidRPr="00491997" w14:paraId="447F3C45" w14:textId="77777777" w:rsidTr="004919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pct10" w:color="auto" w:fill="auto"/>
          </w:tcPr>
          <w:p w14:paraId="2861A18C" w14:textId="14FD3E54" w:rsidR="00DC1B77" w:rsidRPr="00491997" w:rsidRDefault="00432F03" w:rsidP="00DC1B77">
            <w:pPr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1</w:t>
            </w:r>
            <w:r w:rsidR="008B3028">
              <w:rPr>
                <w:rFonts w:asciiTheme="minorHAnsi" w:hAnsiTheme="minorHAnsi" w:cs="Khmer UI"/>
                <w:b/>
                <w:sz w:val="22"/>
                <w:szCs w:val="22"/>
              </w:rPr>
              <w:t>2</w:t>
            </w:r>
            <w:r w:rsidR="00DC1B77"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Khmer UI"/>
                <w:b/>
                <w:sz w:val="22"/>
                <w:szCs w:val="22"/>
              </w:rPr>
              <w:t>Otros m</w:t>
            </w:r>
            <w:r w:rsidR="00DC1B77" w:rsidRPr="00491997">
              <w:rPr>
                <w:rFonts w:asciiTheme="minorHAnsi" w:hAnsiTheme="minorHAnsi" w:cs="Khmer UI"/>
                <w:b/>
                <w:sz w:val="22"/>
                <w:szCs w:val="22"/>
              </w:rPr>
              <w:t>étodos que se usarán para la recolección de la información</w:t>
            </w:r>
          </w:p>
        </w:tc>
      </w:tr>
      <w:tr w:rsidR="00DC1B77" w:rsidRPr="00491997" w14:paraId="5DFF8CB0" w14:textId="77777777" w:rsidTr="006511E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FFFFFF" w:themeFill="background1"/>
          </w:tcPr>
          <w:p w14:paraId="6037F6AF" w14:textId="77777777" w:rsidR="00DC1B77" w:rsidRPr="00491997" w:rsidRDefault="00DC1B77" w:rsidP="00DC1B77">
            <w:pPr>
              <w:rPr>
                <w:rFonts w:asciiTheme="minorHAnsi" w:hAnsiTheme="minorHAnsi" w:cs="Khmer UI"/>
                <w:b/>
                <w:sz w:val="22"/>
                <w:szCs w:val="22"/>
              </w:rPr>
            </w:pPr>
          </w:p>
        </w:tc>
      </w:tr>
      <w:tr w:rsidR="00DC1B77" w:rsidRPr="00491997" w14:paraId="36546B4D" w14:textId="77777777" w:rsidTr="004919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pct10" w:color="auto" w:fill="auto"/>
          </w:tcPr>
          <w:p w14:paraId="2FC5121B" w14:textId="667E0455" w:rsidR="00DC1B77" w:rsidRPr="00491997" w:rsidRDefault="00432F03" w:rsidP="00DC1B77">
            <w:pPr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1</w:t>
            </w:r>
            <w:r w:rsidR="008B3028">
              <w:rPr>
                <w:rFonts w:asciiTheme="minorHAnsi" w:hAnsiTheme="minorHAnsi" w:cs="Khmer UI"/>
                <w:b/>
                <w:sz w:val="22"/>
                <w:szCs w:val="22"/>
              </w:rPr>
              <w:t>3</w:t>
            </w:r>
            <w:r w:rsidR="00DC1B77" w:rsidRPr="003A2893">
              <w:rPr>
                <w:rFonts w:asciiTheme="minorHAnsi" w:hAnsiTheme="minorHAnsi" w:cs="Khmer UI"/>
                <w:b/>
                <w:sz w:val="22"/>
                <w:szCs w:val="22"/>
              </w:rPr>
              <w:t>.</w:t>
            </w:r>
            <w:r w:rsidR="00DC1B7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</w:t>
            </w:r>
            <w:r w:rsidR="00081BC6">
              <w:rPr>
                <w:rFonts w:asciiTheme="minorHAnsi" w:hAnsiTheme="minorHAnsi" w:cs="Khmer UI"/>
                <w:b/>
                <w:sz w:val="22"/>
                <w:szCs w:val="22"/>
              </w:rPr>
              <w:t>Público al que va dirigido la investigación cuantitativa</w:t>
            </w:r>
          </w:p>
        </w:tc>
      </w:tr>
      <w:tr w:rsidR="00432F03" w:rsidRPr="00491997" w14:paraId="7CA75F21" w14:textId="77777777" w:rsidTr="00432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auto"/>
          </w:tcPr>
          <w:p w14:paraId="59C1D8CF" w14:textId="77777777" w:rsidR="00432F03" w:rsidRPr="003A2893" w:rsidRDefault="00432F03" w:rsidP="00DC1B77">
            <w:pPr>
              <w:rPr>
                <w:rFonts w:asciiTheme="minorHAnsi" w:hAnsiTheme="minorHAnsi" w:cs="Khmer UI"/>
                <w:b/>
                <w:sz w:val="22"/>
                <w:szCs w:val="22"/>
              </w:rPr>
            </w:pPr>
          </w:p>
        </w:tc>
      </w:tr>
      <w:tr w:rsidR="00432F03" w:rsidRPr="00491997" w14:paraId="7430D89F" w14:textId="77777777" w:rsidTr="0049199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pct10" w:color="auto" w:fill="auto"/>
          </w:tcPr>
          <w:p w14:paraId="4D98A64E" w14:textId="5883B116" w:rsidR="00432F03" w:rsidRPr="003A2893" w:rsidRDefault="00432F03" w:rsidP="00DC1B77">
            <w:pPr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1</w:t>
            </w:r>
            <w:r w:rsidR="008B3028">
              <w:rPr>
                <w:rFonts w:asciiTheme="minorHAnsi" w:hAnsiTheme="minorHAnsi" w:cs="Khmer UI"/>
                <w:b/>
                <w:sz w:val="22"/>
                <w:szCs w:val="22"/>
              </w:rPr>
              <w:t>4</w:t>
            </w: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. 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 xml:space="preserve">Describa algunas de </w:t>
            </w:r>
            <w:r w:rsidR="002758A6">
              <w:rPr>
                <w:rFonts w:asciiTheme="minorHAnsi" w:hAnsiTheme="minorHAnsi" w:cs="Khmer UI"/>
                <w:b/>
                <w:sz w:val="22"/>
                <w:szCs w:val="22"/>
              </w:rPr>
              <w:t>las preguntas que</w:t>
            </w:r>
            <w:r w:rsidR="00DE515A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plantea utilizar en el cuestionario</w:t>
            </w:r>
            <w:r w:rsidR="00B12C80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(Pueden agregarse más filas de ser necesario)</w:t>
            </w:r>
          </w:p>
        </w:tc>
      </w:tr>
      <w:tr w:rsidR="00432F03" w:rsidRPr="00491997" w14:paraId="4B7E73D2" w14:textId="77777777" w:rsidTr="00432F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tcBorders>
              <w:bottom w:val="single" w:sz="6" w:space="0" w:color="auto"/>
            </w:tcBorders>
            <w:shd w:val="clear" w:color="auto" w:fill="auto"/>
          </w:tcPr>
          <w:tbl>
            <w:tblPr>
              <w:tblStyle w:val="TableGrid"/>
              <w:tblW w:w="10553" w:type="dxa"/>
              <w:tblLayout w:type="fixed"/>
              <w:tblLook w:val="04A0" w:firstRow="1" w:lastRow="0" w:firstColumn="1" w:lastColumn="0" w:noHBand="0" w:noVBand="1"/>
            </w:tblPr>
            <w:tblGrid>
              <w:gridCol w:w="3388"/>
              <w:gridCol w:w="3017"/>
              <w:gridCol w:w="4148"/>
            </w:tblGrid>
            <w:tr w:rsidR="00C9250F" w:rsidRPr="00BE4DDB" w14:paraId="484D6B5E" w14:textId="77777777" w:rsidTr="00C9250F">
              <w:trPr>
                <w:trHeight w:val="404"/>
              </w:trPr>
              <w:tc>
                <w:tcPr>
                  <w:tcW w:w="3388" w:type="dxa"/>
                </w:tcPr>
                <w:p w14:paraId="6FD97E69" w14:textId="134B5B72" w:rsidR="00C9250F" w:rsidRPr="00BE4DDB" w:rsidRDefault="00C9250F" w:rsidP="00432F03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Pregunta</w:t>
                  </w:r>
                </w:p>
              </w:tc>
              <w:tc>
                <w:tcPr>
                  <w:tcW w:w="3017" w:type="dxa"/>
                </w:tcPr>
                <w:p w14:paraId="05D36594" w14:textId="4E98CAF0" w:rsidR="00C9250F" w:rsidRPr="00BE4DDB" w:rsidRDefault="00C9250F" w:rsidP="00432F03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¿Cuál es la importancia de realizar esta pregunta?</w:t>
                  </w:r>
                </w:p>
              </w:tc>
              <w:tc>
                <w:tcPr>
                  <w:tcW w:w="4148" w:type="dxa"/>
                </w:tcPr>
                <w:p w14:paraId="19EC93BE" w14:textId="48ADBA18" w:rsidR="00C9250F" w:rsidRPr="00BE4DDB" w:rsidRDefault="00C9250F" w:rsidP="00432F03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 xml:space="preserve">¿Qué </w:t>
                  </w:r>
                  <w:r w:rsidR="00B12C80">
                    <w:rPr>
                      <w:rFonts w:cstheme="minorHAnsi"/>
                      <w:b/>
                    </w:rPr>
                    <w:t>es lo que medirá esta pregunta?</w:t>
                  </w:r>
                </w:p>
              </w:tc>
            </w:tr>
            <w:tr w:rsidR="00C9250F" w:rsidRPr="00BE4DDB" w14:paraId="65B2D0F4" w14:textId="77777777" w:rsidTr="00C9250F">
              <w:trPr>
                <w:trHeight w:val="440"/>
              </w:trPr>
              <w:tc>
                <w:tcPr>
                  <w:tcW w:w="3388" w:type="dxa"/>
                </w:tcPr>
                <w:p w14:paraId="5D1CCADD" w14:textId="77777777" w:rsidR="00C9250F" w:rsidRPr="00680416" w:rsidRDefault="00C9250F" w:rsidP="00432F0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349F78B2" w14:textId="77777777" w:rsidR="00C9250F" w:rsidRPr="00602053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64E61A88" w14:textId="77777777" w:rsidR="00C9250F" w:rsidRPr="00602053" w:rsidRDefault="00C9250F" w:rsidP="00432F03">
                  <w:pPr>
                    <w:pStyle w:val="ListParagraph"/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50F" w:rsidRPr="008B3D12" w14:paraId="037BB011" w14:textId="77777777" w:rsidTr="00C9250F">
              <w:trPr>
                <w:trHeight w:val="477"/>
              </w:trPr>
              <w:tc>
                <w:tcPr>
                  <w:tcW w:w="3388" w:type="dxa"/>
                </w:tcPr>
                <w:p w14:paraId="18070160" w14:textId="77777777" w:rsidR="00C9250F" w:rsidRPr="00680416" w:rsidRDefault="00C9250F" w:rsidP="00432F0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5FCC8675" w14:textId="77777777" w:rsidR="00C9250F" w:rsidRPr="00680416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444F1464" w14:textId="77777777" w:rsidR="00C9250F" w:rsidRPr="00680416" w:rsidRDefault="00C9250F" w:rsidP="00432F03">
                  <w:pPr>
                    <w:pStyle w:val="ListParagraph"/>
                    <w:spacing w:after="0" w:line="240" w:lineRule="auto"/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50F" w:rsidRPr="003B5F34" w14:paraId="73C62678" w14:textId="77777777" w:rsidTr="00C9250F">
              <w:trPr>
                <w:trHeight w:val="477"/>
              </w:trPr>
              <w:tc>
                <w:tcPr>
                  <w:tcW w:w="3388" w:type="dxa"/>
                </w:tcPr>
                <w:p w14:paraId="3B1E3845" w14:textId="77777777" w:rsidR="00C9250F" w:rsidRPr="00680416" w:rsidRDefault="00C9250F" w:rsidP="00432F0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11617C78" w14:textId="77777777" w:rsidR="00C9250F" w:rsidRPr="00680416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es-MX"/>
                    </w:rPr>
                  </w:pPr>
                </w:p>
              </w:tc>
              <w:tc>
                <w:tcPr>
                  <w:tcW w:w="4148" w:type="dxa"/>
                </w:tcPr>
                <w:p w14:paraId="63F0D36B" w14:textId="77777777" w:rsidR="00C9250F" w:rsidRPr="003A2893" w:rsidRDefault="00C9250F" w:rsidP="00432F0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50F" w:rsidRPr="004E3D3B" w14:paraId="0F9CEC19" w14:textId="77777777" w:rsidTr="00C9250F">
              <w:trPr>
                <w:trHeight w:val="440"/>
              </w:trPr>
              <w:tc>
                <w:tcPr>
                  <w:tcW w:w="3388" w:type="dxa"/>
                </w:tcPr>
                <w:p w14:paraId="13BEC4DB" w14:textId="77777777" w:rsidR="00C9250F" w:rsidRPr="00680416" w:rsidRDefault="00C9250F" w:rsidP="00432F0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1892B165" w14:textId="77777777" w:rsidR="00C9250F" w:rsidRPr="00680416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4EAC2D22" w14:textId="77777777" w:rsidR="00C9250F" w:rsidRPr="003A2893" w:rsidRDefault="00C9250F" w:rsidP="00432F0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50F" w:rsidRPr="004E3D3B" w14:paraId="648E2BB4" w14:textId="77777777" w:rsidTr="00C9250F">
              <w:trPr>
                <w:trHeight w:val="477"/>
              </w:trPr>
              <w:tc>
                <w:tcPr>
                  <w:tcW w:w="3388" w:type="dxa"/>
                </w:tcPr>
                <w:p w14:paraId="121A2E69" w14:textId="77777777" w:rsidR="00C9250F" w:rsidRPr="00680416" w:rsidRDefault="00C9250F" w:rsidP="00432F0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117335E2" w14:textId="77777777" w:rsidR="00C9250F" w:rsidRPr="00680416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0BE6DA60" w14:textId="77777777" w:rsidR="00C9250F" w:rsidRPr="003A2893" w:rsidRDefault="00C9250F" w:rsidP="00432F03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9250F" w:rsidRPr="00232EAB" w14:paraId="0B395F8E" w14:textId="77777777" w:rsidTr="00C9250F">
              <w:trPr>
                <w:trHeight w:val="477"/>
              </w:trPr>
              <w:tc>
                <w:tcPr>
                  <w:tcW w:w="3388" w:type="dxa"/>
                </w:tcPr>
                <w:p w14:paraId="3D2F8D94" w14:textId="77777777" w:rsidR="00C9250F" w:rsidRPr="00680416" w:rsidRDefault="00C9250F" w:rsidP="00432F03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017" w:type="dxa"/>
                </w:tcPr>
                <w:p w14:paraId="645743E6" w14:textId="77777777" w:rsidR="00C9250F" w:rsidRPr="00680416" w:rsidRDefault="00C9250F" w:rsidP="00432F03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4148" w:type="dxa"/>
                </w:tcPr>
                <w:p w14:paraId="02D4C64B" w14:textId="77777777" w:rsidR="00C9250F" w:rsidRPr="00DD2BAA" w:rsidRDefault="00C9250F" w:rsidP="00432F03">
                  <w:pPr>
                    <w:jc w:val="both"/>
                    <w:rPr>
                      <w:rFonts w:asciiTheme="minorHAnsi" w:hAnsiTheme="minorHAnsi" w:cstheme="minorHAnsi"/>
                      <w:lang w:val="es-MX"/>
                    </w:rPr>
                  </w:pPr>
                </w:p>
              </w:tc>
            </w:tr>
            <w:tr w:rsidR="00C9250F" w:rsidRPr="004E3D3B" w14:paraId="0529F34B" w14:textId="77777777" w:rsidTr="00C9250F">
              <w:trPr>
                <w:trHeight w:val="440"/>
              </w:trPr>
              <w:tc>
                <w:tcPr>
                  <w:tcW w:w="3388" w:type="dxa"/>
                </w:tcPr>
                <w:p w14:paraId="3313857B" w14:textId="77777777" w:rsidR="00C9250F" w:rsidRPr="007A24CD" w:rsidRDefault="00C9250F" w:rsidP="00432F03">
                  <w:pPr>
                    <w:pStyle w:val="HTMLPreformatted"/>
                    <w:jc w:val="both"/>
                    <w:rPr>
                      <w:rFonts w:asciiTheme="minorHAnsi" w:hAnsiTheme="minorHAnsi" w:cs="Khmer UI"/>
                      <w:sz w:val="22"/>
                      <w:szCs w:val="22"/>
                      <w:lang w:val="es-ES_tradnl" w:eastAsia="es-ES"/>
                    </w:rPr>
                  </w:pPr>
                </w:p>
              </w:tc>
              <w:tc>
                <w:tcPr>
                  <w:tcW w:w="3017" w:type="dxa"/>
                </w:tcPr>
                <w:p w14:paraId="0EF490AF" w14:textId="77777777" w:rsidR="00C9250F" w:rsidRPr="007A24CD" w:rsidRDefault="00C9250F" w:rsidP="00432F03">
                  <w:pPr>
                    <w:pStyle w:val="HTMLPreformatted"/>
                    <w:jc w:val="both"/>
                    <w:rPr>
                      <w:rFonts w:asciiTheme="minorHAnsi" w:hAnsiTheme="minorHAnsi" w:cs="Khmer UI"/>
                      <w:sz w:val="22"/>
                      <w:szCs w:val="22"/>
                      <w:lang w:val="es-ES_tradnl" w:eastAsia="es-ES"/>
                    </w:rPr>
                  </w:pPr>
                </w:p>
              </w:tc>
              <w:tc>
                <w:tcPr>
                  <w:tcW w:w="4148" w:type="dxa"/>
                </w:tcPr>
                <w:p w14:paraId="575F4A9C" w14:textId="77777777" w:rsidR="00C9250F" w:rsidRPr="007A24CD" w:rsidRDefault="00C9250F" w:rsidP="00432F03">
                  <w:pPr>
                    <w:pStyle w:val="HTMLPreformatted"/>
                    <w:jc w:val="both"/>
                    <w:rPr>
                      <w:rFonts w:asciiTheme="minorHAnsi" w:hAnsiTheme="minorHAnsi" w:cs="Khmer UI"/>
                      <w:sz w:val="22"/>
                      <w:szCs w:val="22"/>
                      <w:lang w:val="es-ES_tradnl" w:eastAsia="es-ES"/>
                    </w:rPr>
                  </w:pPr>
                </w:p>
              </w:tc>
            </w:tr>
          </w:tbl>
          <w:p w14:paraId="6B94EE14" w14:textId="5A1196F8" w:rsidR="00432F03" w:rsidRPr="0041142E" w:rsidRDefault="00432F03" w:rsidP="00432F03">
            <w:pPr>
              <w:jc w:val="both"/>
              <w:rPr>
                <w:rFonts w:asciiTheme="minorHAnsi" w:hAnsiTheme="minorHAnsi" w:cs="Khmer UI"/>
                <w:b/>
                <w:sz w:val="22"/>
                <w:szCs w:val="22"/>
              </w:rPr>
            </w:pPr>
          </w:p>
        </w:tc>
      </w:tr>
      <w:tr w:rsidR="00FC4AFF" w:rsidRPr="00491997" w14:paraId="404F4BD4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330ACC60" w14:textId="17C3D1D3" w:rsidR="00FC4AFF" w:rsidRPr="00491997" w:rsidRDefault="00FC4AFF" w:rsidP="00FC4AFF">
            <w:pPr>
              <w:pStyle w:val="BodyText"/>
              <w:rPr>
                <w:rFonts w:asciiTheme="minorHAnsi" w:hAnsiTheme="minorHAnsi" w:cs="Khmer UI"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lastRenderedPageBreak/>
              <w:t>15</w:t>
            </w: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="Khmer UI"/>
                <w:b/>
                <w:sz w:val="22"/>
                <w:szCs w:val="22"/>
              </w:rPr>
              <w:t>¿Qué se planea hacer</w:t>
            </w:r>
            <w:r w:rsidR="00FD33AA">
              <w:rPr>
                <w:rFonts w:asciiTheme="minorHAnsi" w:hAnsiTheme="minorHAnsi" w:cs="Khmer UI"/>
                <w:b/>
                <w:sz w:val="22"/>
                <w:szCs w:val="22"/>
              </w:rPr>
              <w:t xml:space="preserve"> con la información obtenida?¿Dónde presentaría</w:t>
            </w:r>
            <w:r>
              <w:rPr>
                <w:rFonts w:asciiTheme="minorHAnsi" w:hAnsiTheme="minorHAnsi" w:cs="Khmer UI"/>
                <w:b/>
                <w:sz w:val="22"/>
                <w:szCs w:val="22"/>
              </w:rPr>
              <w:t xml:space="preserve"> los resultados?</w:t>
            </w:r>
          </w:p>
        </w:tc>
      </w:tr>
      <w:tr w:rsidR="00FC4AFF" w:rsidRPr="00491997" w14:paraId="0FFE1F53" w14:textId="77777777" w:rsidTr="00FC4A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auto"/>
          </w:tcPr>
          <w:p w14:paraId="6DAC8F30" w14:textId="77777777" w:rsidR="00FC4AFF" w:rsidRDefault="00FC4AFF" w:rsidP="00FC4AFF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</w:p>
        </w:tc>
      </w:tr>
      <w:tr w:rsidR="00FC4AFF" w:rsidRPr="00491997" w14:paraId="2BC5D469" w14:textId="7777777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  <w:shd w:val="clear" w:color="auto" w:fill="E6E6E6"/>
          </w:tcPr>
          <w:p w14:paraId="7A410766" w14:textId="7A438473" w:rsidR="00FC4AFF" w:rsidRDefault="00FC4AFF" w:rsidP="00FC4AFF">
            <w:pPr>
              <w:pStyle w:val="BodyText"/>
              <w:rPr>
                <w:rFonts w:asciiTheme="minorHAnsi" w:hAnsiTheme="minorHAnsi" w:cs="Khmer UI"/>
                <w:b/>
                <w:sz w:val="22"/>
                <w:szCs w:val="22"/>
              </w:rPr>
            </w:pPr>
            <w:r>
              <w:rPr>
                <w:rFonts w:asciiTheme="minorHAnsi" w:hAnsiTheme="minorHAnsi" w:cs="Khmer UI"/>
                <w:b/>
                <w:sz w:val="22"/>
                <w:szCs w:val="22"/>
              </w:rPr>
              <w:t>16</w:t>
            </w:r>
            <w:r w:rsidRPr="00491997">
              <w:rPr>
                <w:rFonts w:asciiTheme="minorHAnsi" w:hAnsiTheme="minorHAnsi" w:cs="Khmer UI"/>
                <w:b/>
                <w:sz w:val="22"/>
                <w:szCs w:val="22"/>
              </w:rPr>
              <w:t>. Citas bibliográficas</w:t>
            </w:r>
          </w:p>
        </w:tc>
      </w:tr>
      <w:tr w:rsidR="00FC4AFF" w:rsidRPr="00B42E5E" w14:paraId="14DA2A5E" w14:textId="77777777" w:rsidTr="00E440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02" w:type="dxa"/>
          </w:tcPr>
          <w:p w14:paraId="3D1CCC66" w14:textId="77777777" w:rsidR="00FC4AFF" w:rsidRPr="003A2893" w:rsidRDefault="00FC4AFF" w:rsidP="00FC4AFF">
            <w:pPr>
              <w:widowControl w:val="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10980C4D" w14:textId="77777777" w:rsidR="002451C2" w:rsidRPr="00B42E5E" w:rsidRDefault="002451C2" w:rsidP="00EF7F61">
      <w:pPr>
        <w:rPr>
          <w:rFonts w:asciiTheme="minorHAnsi" w:hAnsiTheme="minorHAnsi"/>
          <w:sz w:val="22"/>
          <w:szCs w:val="22"/>
          <w:lang w:val="en-US"/>
        </w:rPr>
      </w:pPr>
    </w:p>
    <w:p w14:paraId="341CA9A2" w14:textId="77777777" w:rsidR="002451C2" w:rsidRPr="00B42E5E" w:rsidRDefault="002451C2" w:rsidP="00EF7F61">
      <w:pPr>
        <w:rPr>
          <w:rFonts w:asciiTheme="minorHAnsi" w:hAnsiTheme="minorHAnsi"/>
          <w:sz w:val="22"/>
          <w:szCs w:val="22"/>
          <w:lang w:val="en-US"/>
        </w:rPr>
      </w:pPr>
    </w:p>
    <w:sectPr w:rsidR="002451C2" w:rsidRPr="00B42E5E" w:rsidSect="000570C6">
      <w:type w:val="continuous"/>
      <w:pgSz w:w="12240" w:h="15840" w:code="1"/>
      <w:pgMar w:top="1211" w:right="851" w:bottom="851" w:left="851" w:header="23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7220" w14:textId="77777777" w:rsidR="001A570A" w:rsidRDefault="001A570A" w:rsidP="005B71BB">
      <w:r>
        <w:separator/>
      </w:r>
    </w:p>
  </w:endnote>
  <w:endnote w:type="continuationSeparator" w:id="0">
    <w:p w14:paraId="5498A092" w14:textId="77777777" w:rsidR="001A570A" w:rsidRDefault="001A570A" w:rsidP="005B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A5EA" w14:textId="77777777" w:rsidR="001A570A" w:rsidRDefault="001A570A" w:rsidP="005B71BB">
      <w:r>
        <w:separator/>
      </w:r>
    </w:p>
  </w:footnote>
  <w:footnote w:type="continuationSeparator" w:id="0">
    <w:p w14:paraId="2C11C8BE" w14:textId="77777777" w:rsidR="001A570A" w:rsidRDefault="001A570A" w:rsidP="005B7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E72F" w14:textId="3059A305" w:rsidR="00205342" w:rsidRDefault="00205342" w:rsidP="00205342">
    <w:pPr>
      <w:pStyle w:val="Header"/>
      <w:jc w:val="right"/>
    </w:pPr>
    <w:r>
      <w:rPr>
        <w:lang w:val="es-MX" w:eastAsia="es-MX"/>
      </w:rPr>
      <w:drawing>
        <wp:inline distT="0" distB="0" distL="0" distR="0" wp14:anchorId="79CFB262" wp14:editId="105718BF">
          <wp:extent cx="3248219" cy="506436"/>
          <wp:effectExtent l="0" t="0" r="317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P-UVM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98463" cy="529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338B"/>
    <w:multiLevelType w:val="hybridMultilevel"/>
    <w:tmpl w:val="7CE6101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18C6"/>
    <w:multiLevelType w:val="hybridMultilevel"/>
    <w:tmpl w:val="AD30AF7E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FA1A8C"/>
    <w:multiLevelType w:val="singleLevel"/>
    <w:tmpl w:val="3D88FAB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BB148DA"/>
    <w:multiLevelType w:val="hybridMultilevel"/>
    <w:tmpl w:val="A4608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B47B7"/>
    <w:multiLevelType w:val="hybridMultilevel"/>
    <w:tmpl w:val="71EA7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C7A1A"/>
    <w:multiLevelType w:val="hybridMultilevel"/>
    <w:tmpl w:val="E7BE25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56E9C"/>
    <w:multiLevelType w:val="hybridMultilevel"/>
    <w:tmpl w:val="5CB4D326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648BF"/>
    <w:multiLevelType w:val="hybridMultilevel"/>
    <w:tmpl w:val="B3127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F03F1"/>
    <w:multiLevelType w:val="hybridMultilevel"/>
    <w:tmpl w:val="B330A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E0E19"/>
    <w:multiLevelType w:val="hybridMultilevel"/>
    <w:tmpl w:val="5792F5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40E3"/>
    <w:multiLevelType w:val="hybridMultilevel"/>
    <w:tmpl w:val="90A4497A"/>
    <w:lvl w:ilvl="0" w:tplc="EC3C435C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  <w:color w:val="000000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50D5D"/>
    <w:multiLevelType w:val="hybridMultilevel"/>
    <w:tmpl w:val="D5CA51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D5D01"/>
    <w:multiLevelType w:val="hybridMultilevel"/>
    <w:tmpl w:val="834A3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B4C54"/>
    <w:multiLevelType w:val="hybridMultilevel"/>
    <w:tmpl w:val="014038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E0BE8"/>
    <w:multiLevelType w:val="hybridMultilevel"/>
    <w:tmpl w:val="6C42C0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31219"/>
    <w:multiLevelType w:val="hybridMultilevel"/>
    <w:tmpl w:val="0A628A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4660F"/>
    <w:multiLevelType w:val="hybridMultilevel"/>
    <w:tmpl w:val="36908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05F36"/>
    <w:multiLevelType w:val="hybridMultilevel"/>
    <w:tmpl w:val="ACC2FA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53518F"/>
    <w:multiLevelType w:val="hybridMultilevel"/>
    <w:tmpl w:val="65AE1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4290"/>
    <w:multiLevelType w:val="hybridMultilevel"/>
    <w:tmpl w:val="B02CF5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C17192"/>
    <w:multiLevelType w:val="hybridMultilevel"/>
    <w:tmpl w:val="7A520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0411C"/>
    <w:multiLevelType w:val="hybridMultilevel"/>
    <w:tmpl w:val="1334F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19353A"/>
    <w:multiLevelType w:val="hybridMultilevel"/>
    <w:tmpl w:val="DF209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1C387C"/>
    <w:multiLevelType w:val="hybridMultilevel"/>
    <w:tmpl w:val="45649DA0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CB3463"/>
    <w:multiLevelType w:val="hybridMultilevel"/>
    <w:tmpl w:val="FA0058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C605B"/>
    <w:multiLevelType w:val="hybridMultilevel"/>
    <w:tmpl w:val="9156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4615C"/>
    <w:multiLevelType w:val="hybridMultilevel"/>
    <w:tmpl w:val="2B26A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7A173C"/>
    <w:multiLevelType w:val="hybridMultilevel"/>
    <w:tmpl w:val="10DAC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12E3C"/>
    <w:multiLevelType w:val="hybridMultilevel"/>
    <w:tmpl w:val="36908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E27118"/>
    <w:multiLevelType w:val="hybridMultilevel"/>
    <w:tmpl w:val="DB76EE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75BF7"/>
    <w:multiLevelType w:val="hybridMultilevel"/>
    <w:tmpl w:val="15B059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5E0176"/>
    <w:multiLevelType w:val="hybridMultilevel"/>
    <w:tmpl w:val="9A38C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33D33"/>
    <w:multiLevelType w:val="hybridMultilevel"/>
    <w:tmpl w:val="1534F43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E37CAA"/>
    <w:multiLevelType w:val="hybridMultilevel"/>
    <w:tmpl w:val="59A0DA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16FFC"/>
    <w:multiLevelType w:val="hybridMultilevel"/>
    <w:tmpl w:val="F98876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A6A5B"/>
    <w:multiLevelType w:val="hybridMultilevel"/>
    <w:tmpl w:val="650E43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B22A41"/>
    <w:multiLevelType w:val="hybridMultilevel"/>
    <w:tmpl w:val="90AA74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86B57"/>
    <w:multiLevelType w:val="hybridMultilevel"/>
    <w:tmpl w:val="C04220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AB6BE3"/>
    <w:multiLevelType w:val="hybridMultilevel"/>
    <w:tmpl w:val="AEA0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140F3"/>
    <w:multiLevelType w:val="hybridMultilevel"/>
    <w:tmpl w:val="DAEAF08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4"/>
  </w:num>
  <w:num w:numId="4">
    <w:abstractNumId w:val="37"/>
  </w:num>
  <w:num w:numId="5">
    <w:abstractNumId w:val="20"/>
  </w:num>
  <w:num w:numId="6">
    <w:abstractNumId w:val="9"/>
  </w:num>
  <w:num w:numId="7">
    <w:abstractNumId w:val="14"/>
  </w:num>
  <w:num w:numId="8">
    <w:abstractNumId w:val="0"/>
  </w:num>
  <w:num w:numId="9">
    <w:abstractNumId w:val="39"/>
  </w:num>
  <w:num w:numId="10">
    <w:abstractNumId w:val="6"/>
  </w:num>
  <w:num w:numId="11">
    <w:abstractNumId w:val="15"/>
  </w:num>
  <w:num w:numId="12">
    <w:abstractNumId w:val="34"/>
  </w:num>
  <w:num w:numId="13">
    <w:abstractNumId w:val="16"/>
  </w:num>
  <w:num w:numId="14">
    <w:abstractNumId w:val="28"/>
  </w:num>
  <w:num w:numId="15">
    <w:abstractNumId w:val="23"/>
  </w:num>
  <w:num w:numId="16">
    <w:abstractNumId w:val="7"/>
  </w:num>
  <w:num w:numId="17">
    <w:abstractNumId w:val="38"/>
  </w:num>
  <w:num w:numId="18">
    <w:abstractNumId w:val="10"/>
  </w:num>
  <w:num w:numId="19">
    <w:abstractNumId w:val="36"/>
  </w:num>
  <w:num w:numId="20">
    <w:abstractNumId w:val="30"/>
  </w:num>
  <w:num w:numId="21">
    <w:abstractNumId w:val="31"/>
  </w:num>
  <w:num w:numId="22">
    <w:abstractNumId w:val="25"/>
  </w:num>
  <w:num w:numId="23">
    <w:abstractNumId w:val="22"/>
  </w:num>
  <w:num w:numId="24">
    <w:abstractNumId w:val="4"/>
  </w:num>
  <w:num w:numId="25">
    <w:abstractNumId w:val="19"/>
  </w:num>
  <w:num w:numId="26">
    <w:abstractNumId w:val="13"/>
  </w:num>
  <w:num w:numId="27">
    <w:abstractNumId w:val="21"/>
  </w:num>
  <w:num w:numId="28">
    <w:abstractNumId w:val="26"/>
  </w:num>
  <w:num w:numId="29">
    <w:abstractNumId w:val="11"/>
  </w:num>
  <w:num w:numId="30">
    <w:abstractNumId w:val="27"/>
  </w:num>
  <w:num w:numId="31">
    <w:abstractNumId w:val="35"/>
  </w:num>
  <w:num w:numId="32">
    <w:abstractNumId w:val="29"/>
  </w:num>
  <w:num w:numId="33">
    <w:abstractNumId w:val="33"/>
  </w:num>
  <w:num w:numId="34">
    <w:abstractNumId w:val="3"/>
  </w:num>
  <w:num w:numId="35">
    <w:abstractNumId w:val="8"/>
  </w:num>
  <w:num w:numId="36">
    <w:abstractNumId w:val="12"/>
  </w:num>
  <w:num w:numId="37">
    <w:abstractNumId w:val="18"/>
  </w:num>
  <w:num w:numId="38">
    <w:abstractNumId w:val="17"/>
  </w:num>
  <w:num w:numId="39">
    <w:abstractNumId w:val="1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59"/>
    <w:rsid w:val="00000E31"/>
    <w:rsid w:val="00002443"/>
    <w:rsid w:val="0000315D"/>
    <w:rsid w:val="00006EE9"/>
    <w:rsid w:val="00007A48"/>
    <w:rsid w:val="00011E4F"/>
    <w:rsid w:val="000179C3"/>
    <w:rsid w:val="00026A7B"/>
    <w:rsid w:val="000326CF"/>
    <w:rsid w:val="00034363"/>
    <w:rsid w:val="00042653"/>
    <w:rsid w:val="000426D4"/>
    <w:rsid w:val="000446A2"/>
    <w:rsid w:val="000524A2"/>
    <w:rsid w:val="00053E7D"/>
    <w:rsid w:val="00055DD3"/>
    <w:rsid w:val="000570C6"/>
    <w:rsid w:val="00060511"/>
    <w:rsid w:val="00062C91"/>
    <w:rsid w:val="00064984"/>
    <w:rsid w:val="000725DE"/>
    <w:rsid w:val="00073282"/>
    <w:rsid w:val="00077346"/>
    <w:rsid w:val="000773AD"/>
    <w:rsid w:val="00080A39"/>
    <w:rsid w:val="00081BC6"/>
    <w:rsid w:val="00082537"/>
    <w:rsid w:val="0008359C"/>
    <w:rsid w:val="00086874"/>
    <w:rsid w:val="00086D84"/>
    <w:rsid w:val="000907D0"/>
    <w:rsid w:val="000925A3"/>
    <w:rsid w:val="000A140A"/>
    <w:rsid w:val="000A16A8"/>
    <w:rsid w:val="000A2DE9"/>
    <w:rsid w:val="000A3155"/>
    <w:rsid w:val="000B0262"/>
    <w:rsid w:val="000B0D80"/>
    <w:rsid w:val="000B48F9"/>
    <w:rsid w:val="000B5191"/>
    <w:rsid w:val="000C33C7"/>
    <w:rsid w:val="000E0C71"/>
    <w:rsid w:val="000E0D5D"/>
    <w:rsid w:val="000E29A2"/>
    <w:rsid w:val="000E5FE6"/>
    <w:rsid w:val="000F0CFD"/>
    <w:rsid w:val="000F3CDA"/>
    <w:rsid w:val="00102A79"/>
    <w:rsid w:val="00106F2B"/>
    <w:rsid w:val="00107273"/>
    <w:rsid w:val="0011228C"/>
    <w:rsid w:val="001140AA"/>
    <w:rsid w:val="0012268D"/>
    <w:rsid w:val="00124F4B"/>
    <w:rsid w:val="001405C3"/>
    <w:rsid w:val="0015697F"/>
    <w:rsid w:val="00161B56"/>
    <w:rsid w:val="00166395"/>
    <w:rsid w:val="00172AD9"/>
    <w:rsid w:val="00177A24"/>
    <w:rsid w:val="00181396"/>
    <w:rsid w:val="001848B9"/>
    <w:rsid w:val="00185439"/>
    <w:rsid w:val="00186FC4"/>
    <w:rsid w:val="001903FD"/>
    <w:rsid w:val="001A5135"/>
    <w:rsid w:val="001A570A"/>
    <w:rsid w:val="001A6955"/>
    <w:rsid w:val="001B26DC"/>
    <w:rsid w:val="001B2E2E"/>
    <w:rsid w:val="001B34B1"/>
    <w:rsid w:val="001B391A"/>
    <w:rsid w:val="001B51A5"/>
    <w:rsid w:val="001C159F"/>
    <w:rsid w:val="001C2E48"/>
    <w:rsid w:val="001C3649"/>
    <w:rsid w:val="001C5712"/>
    <w:rsid w:val="001C77A7"/>
    <w:rsid w:val="001D2DD0"/>
    <w:rsid w:val="001D557E"/>
    <w:rsid w:val="001D6D2D"/>
    <w:rsid w:val="001E0217"/>
    <w:rsid w:val="001E0E86"/>
    <w:rsid w:val="001E39C0"/>
    <w:rsid w:val="001F0FED"/>
    <w:rsid w:val="001F1475"/>
    <w:rsid w:val="002040E6"/>
    <w:rsid w:val="0020413C"/>
    <w:rsid w:val="00204E5D"/>
    <w:rsid w:val="00205342"/>
    <w:rsid w:val="0020633F"/>
    <w:rsid w:val="00207BA9"/>
    <w:rsid w:val="002103DA"/>
    <w:rsid w:val="0021482F"/>
    <w:rsid w:val="00216038"/>
    <w:rsid w:val="002160AD"/>
    <w:rsid w:val="00225824"/>
    <w:rsid w:val="00230671"/>
    <w:rsid w:val="00231152"/>
    <w:rsid w:val="0023134B"/>
    <w:rsid w:val="00232EAB"/>
    <w:rsid w:val="00232F05"/>
    <w:rsid w:val="00240861"/>
    <w:rsid w:val="002410A9"/>
    <w:rsid w:val="00244C9B"/>
    <w:rsid w:val="002451C2"/>
    <w:rsid w:val="0024724E"/>
    <w:rsid w:val="00252080"/>
    <w:rsid w:val="00254422"/>
    <w:rsid w:val="00255E09"/>
    <w:rsid w:val="002568B5"/>
    <w:rsid w:val="0026040A"/>
    <w:rsid w:val="00262A5D"/>
    <w:rsid w:val="00267678"/>
    <w:rsid w:val="00272C72"/>
    <w:rsid w:val="00274EF5"/>
    <w:rsid w:val="002758A6"/>
    <w:rsid w:val="00280B6E"/>
    <w:rsid w:val="00280CD2"/>
    <w:rsid w:val="0028414A"/>
    <w:rsid w:val="00284816"/>
    <w:rsid w:val="00287AB8"/>
    <w:rsid w:val="00292C96"/>
    <w:rsid w:val="00292DD0"/>
    <w:rsid w:val="00297947"/>
    <w:rsid w:val="002A27B4"/>
    <w:rsid w:val="002A5727"/>
    <w:rsid w:val="002A6BFD"/>
    <w:rsid w:val="002B18E1"/>
    <w:rsid w:val="002C052D"/>
    <w:rsid w:val="002C05D7"/>
    <w:rsid w:val="002C3CAA"/>
    <w:rsid w:val="002C4C8F"/>
    <w:rsid w:val="002D05E9"/>
    <w:rsid w:val="002D0891"/>
    <w:rsid w:val="002D5AD8"/>
    <w:rsid w:val="002D7F23"/>
    <w:rsid w:val="002E0749"/>
    <w:rsid w:val="002E58D4"/>
    <w:rsid w:val="002F31C1"/>
    <w:rsid w:val="002F7E4F"/>
    <w:rsid w:val="00302EA6"/>
    <w:rsid w:val="00307353"/>
    <w:rsid w:val="00307531"/>
    <w:rsid w:val="00311C61"/>
    <w:rsid w:val="00315357"/>
    <w:rsid w:val="0031643F"/>
    <w:rsid w:val="00325F46"/>
    <w:rsid w:val="00326B70"/>
    <w:rsid w:val="00327180"/>
    <w:rsid w:val="00327712"/>
    <w:rsid w:val="00330B4F"/>
    <w:rsid w:val="00332206"/>
    <w:rsid w:val="00332467"/>
    <w:rsid w:val="00333341"/>
    <w:rsid w:val="00345214"/>
    <w:rsid w:val="00346820"/>
    <w:rsid w:val="003469B5"/>
    <w:rsid w:val="0035176E"/>
    <w:rsid w:val="0035266E"/>
    <w:rsid w:val="00353A4F"/>
    <w:rsid w:val="0035637E"/>
    <w:rsid w:val="003573DF"/>
    <w:rsid w:val="00362018"/>
    <w:rsid w:val="00362370"/>
    <w:rsid w:val="00363AD2"/>
    <w:rsid w:val="0036419E"/>
    <w:rsid w:val="00364DA9"/>
    <w:rsid w:val="003669D3"/>
    <w:rsid w:val="00371234"/>
    <w:rsid w:val="00377B49"/>
    <w:rsid w:val="00377CB8"/>
    <w:rsid w:val="00380B7C"/>
    <w:rsid w:val="00383DFC"/>
    <w:rsid w:val="0038448C"/>
    <w:rsid w:val="003927D0"/>
    <w:rsid w:val="00393CD6"/>
    <w:rsid w:val="00396E30"/>
    <w:rsid w:val="00397A42"/>
    <w:rsid w:val="003A2893"/>
    <w:rsid w:val="003A2FDB"/>
    <w:rsid w:val="003A49EE"/>
    <w:rsid w:val="003A7C94"/>
    <w:rsid w:val="003B37F6"/>
    <w:rsid w:val="003B583B"/>
    <w:rsid w:val="003B5F34"/>
    <w:rsid w:val="003D0258"/>
    <w:rsid w:val="003D5090"/>
    <w:rsid w:val="003D5D5E"/>
    <w:rsid w:val="003E02A7"/>
    <w:rsid w:val="003E3062"/>
    <w:rsid w:val="003F02AE"/>
    <w:rsid w:val="003F16C3"/>
    <w:rsid w:val="003F34D8"/>
    <w:rsid w:val="003F3B05"/>
    <w:rsid w:val="003F68BF"/>
    <w:rsid w:val="003F70C3"/>
    <w:rsid w:val="00403D30"/>
    <w:rsid w:val="00403F51"/>
    <w:rsid w:val="00405701"/>
    <w:rsid w:val="0041142E"/>
    <w:rsid w:val="00412240"/>
    <w:rsid w:val="0041465D"/>
    <w:rsid w:val="00415AC4"/>
    <w:rsid w:val="0042156E"/>
    <w:rsid w:val="00421808"/>
    <w:rsid w:val="00421FAB"/>
    <w:rsid w:val="00422E32"/>
    <w:rsid w:val="0042337B"/>
    <w:rsid w:val="004247CA"/>
    <w:rsid w:val="00426528"/>
    <w:rsid w:val="00432F03"/>
    <w:rsid w:val="00433662"/>
    <w:rsid w:val="004367AF"/>
    <w:rsid w:val="00437186"/>
    <w:rsid w:val="00440F29"/>
    <w:rsid w:val="00442449"/>
    <w:rsid w:val="004448EC"/>
    <w:rsid w:val="004451BA"/>
    <w:rsid w:val="00446FB4"/>
    <w:rsid w:val="00447947"/>
    <w:rsid w:val="004506EE"/>
    <w:rsid w:val="00452755"/>
    <w:rsid w:val="00460E6D"/>
    <w:rsid w:val="00460F32"/>
    <w:rsid w:val="00462016"/>
    <w:rsid w:val="00464B58"/>
    <w:rsid w:val="0046659D"/>
    <w:rsid w:val="00470D58"/>
    <w:rsid w:val="00472A1A"/>
    <w:rsid w:val="0047411B"/>
    <w:rsid w:val="0048030C"/>
    <w:rsid w:val="004834DA"/>
    <w:rsid w:val="00483697"/>
    <w:rsid w:val="00485569"/>
    <w:rsid w:val="00491997"/>
    <w:rsid w:val="00497FE2"/>
    <w:rsid w:val="004A27D2"/>
    <w:rsid w:val="004A4324"/>
    <w:rsid w:val="004B1C68"/>
    <w:rsid w:val="004B31EF"/>
    <w:rsid w:val="004B49F7"/>
    <w:rsid w:val="004B64FD"/>
    <w:rsid w:val="004C16A4"/>
    <w:rsid w:val="004C3224"/>
    <w:rsid w:val="004D00A8"/>
    <w:rsid w:val="004D04CE"/>
    <w:rsid w:val="004D2801"/>
    <w:rsid w:val="004D2DC3"/>
    <w:rsid w:val="004D32CC"/>
    <w:rsid w:val="004D66FF"/>
    <w:rsid w:val="004E25B0"/>
    <w:rsid w:val="004E3CD3"/>
    <w:rsid w:val="004E530B"/>
    <w:rsid w:val="004E5F98"/>
    <w:rsid w:val="004F0FDA"/>
    <w:rsid w:val="004F276D"/>
    <w:rsid w:val="004F4779"/>
    <w:rsid w:val="004F6501"/>
    <w:rsid w:val="005053B6"/>
    <w:rsid w:val="00505B30"/>
    <w:rsid w:val="005060BD"/>
    <w:rsid w:val="00506916"/>
    <w:rsid w:val="00511828"/>
    <w:rsid w:val="005149A5"/>
    <w:rsid w:val="00515B84"/>
    <w:rsid w:val="00516244"/>
    <w:rsid w:val="00517CBD"/>
    <w:rsid w:val="005321B7"/>
    <w:rsid w:val="00533D93"/>
    <w:rsid w:val="0053497D"/>
    <w:rsid w:val="005349D1"/>
    <w:rsid w:val="005373F8"/>
    <w:rsid w:val="00540591"/>
    <w:rsid w:val="00542030"/>
    <w:rsid w:val="00563FFB"/>
    <w:rsid w:val="0056406B"/>
    <w:rsid w:val="00565229"/>
    <w:rsid w:val="00565642"/>
    <w:rsid w:val="005658D4"/>
    <w:rsid w:val="00570735"/>
    <w:rsid w:val="00575EFA"/>
    <w:rsid w:val="00577677"/>
    <w:rsid w:val="00580386"/>
    <w:rsid w:val="00584A34"/>
    <w:rsid w:val="005901C6"/>
    <w:rsid w:val="00592EFB"/>
    <w:rsid w:val="00595658"/>
    <w:rsid w:val="0059730B"/>
    <w:rsid w:val="005A3E7B"/>
    <w:rsid w:val="005A410C"/>
    <w:rsid w:val="005B1E96"/>
    <w:rsid w:val="005B4745"/>
    <w:rsid w:val="005B587D"/>
    <w:rsid w:val="005B61F8"/>
    <w:rsid w:val="005B71BB"/>
    <w:rsid w:val="005C0734"/>
    <w:rsid w:val="005C0C2D"/>
    <w:rsid w:val="005C0EE3"/>
    <w:rsid w:val="005C1FFC"/>
    <w:rsid w:val="005C2813"/>
    <w:rsid w:val="005C29D9"/>
    <w:rsid w:val="005C3739"/>
    <w:rsid w:val="005C37DE"/>
    <w:rsid w:val="005C5483"/>
    <w:rsid w:val="005C64BC"/>
    <w:rsid w:val="005D476A"/>
    <w:rsid w:val="005D5EAE"/>
    <w:rsid w:val="005E0C65"/>
    <w:rsid w:val="005E358F"/>
    <w:rsid w:val="005E52DE"/>
    <w:rsid w:val="005E7AF9"/>
    <w:rsid w:val="005F15CF"/>
    <w:rsid w:val="005F2774"/>
    <w:rsid w:val="005F7770"/>
    <w:rsid w:val="00602053"/>
    <w:rsid w:val="006057A9"/>
    <w:rsid w:val="0060590E"/>
    <w:rsid w:val="00607DF4"/>
    <w:rsid w:val="00611407"/>
    <w:rsid w:val="00620333"/>
    <w:rsid w:val="006230F1"/>
    <w:rsid w:val="006234AD"/>
    <w:rsid w:val="006326A1"/>
    <w:rsid w:val="006332F0"/>
    <w:rsid w:val="00634E37"/>
    <w:rsid w:val="0063516E"/>
    <w:rsid w:val="00636014"/>
    <w:rsid w:val="00643041"/>
    <w:rsid w:val="006431ED"/>
    <w:rsid w:val="00643B1C"/>
    <w:rsid w:val="00644ABC"/>
    <w:rsid w:val="00646971"/>
    <w:rsid w:val="006511E6"/>
    <w:rsid w:val="006522D0"/>
    <w:rsid w:val="0065765D"/>
    <w:rsid w:val="006651C8"/>
    <w:rsid w:val="0067309A"/>
    <w:rsid w:val="00674C73"/>
    <w:rsid w:val="00675DAA"/>
    <w:rsid w:val="00680416"/>
    <w:rsid w:val="00682B09"/>
    <w:rsid w:val="00684870"/>
    <w:rsid w:val="00685D6D"/>
    <w:rsid w:val="00686518"/>
    <w:rsid w:val="00686B63"/>
    <w:rsid w:val="006906CF"/>
    <w:rsid w:val="00690F78"/>
    <w:rsid w:val="00693E10"/>
    <w:rsid w:val="00696F5A"/>
    <w:rsid w:val="006A570F"/>
    <w:rsid w:val="006B1926"/>
    <w:rsid w:val="006B2374"/>
    <w:rsid w:val="006B3CF4"/>
    <w:rsid w:val="006B4AB9"/>
    <w:rsid w:val="006B4E74"/>
    <w:rsid w:val="006C61AB"/>
    <w:rsid w:val="006D12B1"/>
    <w:rsid w:val="006D4B04"/>
    <w:rsid w:val="006D70AE"/>
    <w:rsid w:val="006E3EE6"/>
    <w:rsid w:val="006E44B6"/>
    <w:rsid w:val="006F2C62"/>
    <w:rsid w:val="006F312B"/>
    <w:rsid w:val="006F4356"/>
    <w:rsid w:val="006F4DF5"/>
    <w:rsid w:val="006F6E74"/>
    <w:rsid w:val="006F79F9"/>
    <w:rsid w:val="006F7FD2"/>
    <w:rsid w:val="00702532"/>
    <w:rsid w:val="00705BB7"/>
    <w:rsid w:val="00706853"/>
    <w:rsid w:val="0071160C"/>
    <w:rsid w:val="00716B1C"/>
    <w:rsid w:val="00722ACE"/>
    <w:rsid w:val="00726158"/>
    <w:rsid w:val="00727738"/>
    <w:rsid w:val="0073157E"/>
    <w:rsid w:val="00734996"/>
    <w:rsid w:val="00734FA5"/>
    <w:rsid w:val="00736343"/>
    <w:rsid w:val="0073742C"/>
    <w:rsid w:val="007441C1"/>
    <w:rsid w:val="00746ED1"/>
    <w:rsid w:val="00747093"/>
    <w:rsid w:val="00750322"/>
    <w:rsid w:val="007554D5"/>
    <w:rsid w:val="0075689D"/>
    <w:rsid w:val="007600D1"/>
    <w:rsid w:val="00760912"/>
    <w:rsid w:val="0076327E"/>
    <w:rsid w:val="00774284"/>
    <w:rsid w:val="00774F99"/>
    <w:rsid w:val="00781CAB"/>
    <w:rsid w:val="007828C2"/>
    <w:rsid w:val="00786904"/>
    <w:rsid w:val="00793BA8"/>
    <w:rsid w:val="00795AE8"/>
    <w:rsid w:val="00796CC9"/>
    <w:rsid w:val="007A60D9"/>
    <w:rsid w:val="007A66A1"/>
    <w:rsid w:val="007A6FBD"/>
    <w:rsid w:val="007B083C"/>
    <w:rsid w:val="007B48CE"/>
    <w:rsid w:val="007D12B6"/>
    <w:rsid w:val="007D1ED6"/>
    <w:rsid w:val="007D5F79"/>
    <w:rsid w:val="007D6A7B"/>
    <w:rsid w:val="007E2560"/>
    <w:rsid w:val="007E4060"/>
    <w:rsid w:val="007E483A"/>
    <w:rsid w:val="007E52CD"/>
    <w:rsid w:val="007E74DB"/>
    <w:rsid w:val="007F364B"/>
    <w:rsid w:val="0080157F"/>
    <w:rsid w:val="008079C8"/>
    <w:rsid w:val="00811AFC"/>
    <w:rsid w:val="00812BC1"/>
    <w:rsid w:val="00813D5E"/>
    <w:rsid w:val="00822C03"/>
    <w:rsid w:val="0082500E"/>
    <w:rsid w:val="008264D6"/>
    <w:rsid w:val="00830121"/>
    <w:rsid w:val="00832449"/>
    <w:rsid w:val="00833436"/>
    <w:rsid w:val="00840D39"/>
    <w:rsid w:val="00841094"/>
    <w:rsid w:val="00841BA1"/>
    <w:rsid w:val="008456A7"/>
    <w:rsid w:val="0084777C"/>
    <w:rsid w:val="00851827"/>
    <w:rsid w:val="008526D1"/>
    <w:rsid w:val="00852826"/>
    <w:rsid w:val="00862071"/>
    <w:rsid w:val="00862DA2"/>
    <w:rsid w:val="0086626E"/>
    <w:rsid w:val="008740B5"/>
    <w:rsid w:val="008752E5"/>
    <w:rsid w:val="0087688D"/>
    <w:rsid w:val="00881B5A"/>
    <w:rsid w:val="00890148"/>
    <w:rsid w:val="0089046B"/>
    <w:rsid w:val="00891441"/>
    <w:rsid w:val="00893DA4"/>
    <w:rsid w:val="00896BB5"/>
    <w:rsid w:val="00897485"/>
    <w:rsid w:val="008A01D8"/>
    <w:rsid w:val="008A2858"/>
    <w:rsid w:val="008B3028"/>
    <w:rsid w:val="008B4378"/>
    <w:rsid w:val="008B6A04"/>
    <w:rsid w:val="008B6F89"/>
    <w:rsid w:val="008B7447"/>
    <w:rsid w:val="008B75AB"/>
    <w:rsid w:val="008C1751"/>
    <w:rsid w:val="008C2019"/>
    <w:rsid w:val="008C44AC"/>
    <w:rsid w:val="008C7F74"/>
    <w:rsid w:val="008D102E"/>
    <w:rsid w:val="008D1302"/>
    <w:rsid w:val="008D41D6"/>
    <w:rsid w:val="008D6285"/>
    <w:rsid w:val="008D6829"/>
    <w:rsid w:val="008E0225"/>
    <w:rsid w:val="008E6E6F"/>
    <w:rsid w:val="008E7C1C"/>
    <w:rsid w:val="008F0F8A"/>
    <w:rsid w:val="008F1809"/>
    <w:rsid w:val="008F737F"/>
    <w:rsid w:val="00906210"/>
    <w:rsid w:val="00907A3B"/>
    <w:rsid w:val="00911DB6"/>
    <w:rsid w:val="00915107"/>
    <w:rsid w:val="0091716E"/>
    <w:rsid w:val="0092390F"/>
    <w:rsid w:val="009260DA"/>
    <w:rsid w:val="009349B0"/>
    <w:rsid w:val="00937294"/>
    <w:rsid w:val="00940EE0"/>
    <w:rsid w:val="00943714"/>
    <w:rsid w:val="00943D43"/>
    <w:rsid w:val="00944159"/>
    <w:rsid w:val="00946786"/>
    <w:rsid w:val="0094687F"/>
    <w:rsid w:val="00947B0B"/>
    <w:rsid w:val="00947BF3"/>
    <w:rsid w:val="0095071B"/>
    <w:rsid w:val="00951D0C"/>
    <w:rsid w:val="00954ECB"/>
    <w:rsid w:val="00954F24"/>
    <w:rsid w:val="00957B4A"/>
    <w:rsid w:val="009766DF"/>
    <w:rsid w:val="009808EB"/>
    <w:rsid w:val="009910DE"/>
    <w:rsid w:val="009962C5"/>
    <w:rsid w:val="009965C2"/>
    <w:rsid w:val="009967AC"/>
    <w:rsid w:val="009A073D"/>
    <w:rsid w:val="009A5436"/>
    <w:rsid w:val="009B66BF"/>
    <w:rsid w:val="009C1447"/>
    <w:rsid w:val="009C2E28"/>
    <w:rsid w:val="009C3B24"/>
    <w:rsid w:val="009C40FC"/>
    <w:rsid w:val="009D4A13"/>
    <w:rsid w:val="009D5EB8"/>
    <w:rsid w:val="009D7871"/>
    <w:rsid w:val="009E1CF4"/>
    <w:rsid w:val="009E3390"/>
    <w:rsid w:val="009E343B"/>
    <w:rsid w:val="009E6417"/>
    <w:rsid w:val="009F06BD"/>
    <w:rsid w:val="009F3143"/>
    <w:rsid w:val="009F419A"/>
    <w:rsid w:val="009F4540"/>
    <w:rsid w:val="009F7B99"/>
    <w:rsid w:val="00A01B96"/>
    <w:rsid w:val="00A02E1B"/>
    <w:rsid w:val="00A0363B"/>
    <w:rsid w:val="00A21EF9"/>
    <w:rsid w:val="00A221B2"/>
    <w:rsid w:val="00A22CE9"/>
    <w:rsid w:val="00A2335B"/>
    <w:rsid w:val="00A23622"/>
    <w:rsid w:val="00A265B0"/>
    <w:rsid w:val="00A27828"/>
    <w:rsid w:val="00A30EF4"/>
    <w:rsid w:val="00A31205"/>
    <w:rsid w:val="00A32A00"/>
    <w:rsid w:val="00A35937"/>
    <w:rsid w:val="00A37404"/>
    <w:rsid w:val="00A421A4"/>
    <w:rsid w:val="00A443A6"/>
    <w:rsid w:val="00A4605B"/>
    <w:rsid w:val="00A466AE"/>
    <w:rsid w:val="00A54900"/>
    <w:rsid w:val="00A562F4"/>
    <w:rsid w:val="00A62352"/>
    <w:rsid w:val="00A64D36"/>
    <w:rsid w:val="00A66FD0"/>
    <w:rsid w:val="00A67CA7"/>
    <w:rsid w:val="00A73836"/>
    <w:rsid w:val="00A74FA9"/>
    <w:rsid w:val="00A7551D"/>
    <w:rsid w:val="00A77134"/>
    <w:rsid w:val="00A8427A"/>
    <w:rsid w:val="00A8581E"/>
    <w:rsid w:val="00AA1115"/>
    <w:rsid w:val="00AA1D84"/>
    <w:rsid w:val="00AA5384"/>
    <w:rsid w:val="00AA65CD"/>
    <w:rsid w:val="00AB0278"/>
    <w:rsid w:val="00AB1680"/>
    <w:rsid w:val="00AB406F"/>
    <w:rsid w:val="00AB71CB"/>
    <w:rsid w:val="00AC03BB"/>
    <w:rsid w:val="00AC0BBF"/>
    <w:rsid w:val="00AC1B18"/>
    <w:rsid w:val="00AC42C8"/>
    <w:rsid w:val="00AC63E9"/>
    <w:rsid w:val="00AE2667"/>
    <w:rsid w:val="00AE74FB"/>
    <w:rsid w:val="00B04260"/>
    <w:rsid w:val="00B10081"/>
    <w:rsid w:val="00B11ED8"/>
    <w:rsid w:val="00B12045"/>
    <w:rsid w:val="00B12C80"/>
    <w:rsid w:val="00B1312E"/>
    <w:rsid w:val="00B20737"/>
    <w:rsid w:val="00B236BA"/>
    <w:rsid w:val="00B262EB"/>
    <w:rsid w:val="00B268DE"/>
    <w:rsid w:val="00B2760E"/>
    <w:rsid w:val="00B27FB5"/>
    <w:rsid w:val="00B42E5E"/>
    <w:rsid w:val="00B476BF"/>
    <w:rsid w:val="00B50475"/>
    <w:rsid w:val="00B50C0F"/>
    <w:rsid w:val="00B53676"/>
    <w:rsid w:val="00B55390"/>
    <w:rsid w:val="00B55D57"/>
    <w:rsid w:val="00B579EB"/>
    <w:rsid w:val="00B61599"/>
    <w:rsid w:val="00B6512B"/>
    <w:rsid w:val="00B70DD5"/>
    <w:rsid w:val="00B76E4A"/>
    <w:rsid w:val="00B80708"/>
    <w:rsid w:val="00B824A4"/>
    <w:rsid w:val="00B84C66"/>
    <w:rsid w:val="00B84E7D"/>
    <w:rsid w:val="00B85C75"/>
    <w:rsid w:val="00B93BC6"/>
    <w:rsid w:val="00B93BD8"/>
    <w:rsid w:val="00B93F74"/>
    <w:rsid w:val="00B9743D"/>
    <w:rsid w:val="00BA40B7"/>
    <w:rsid w:val="00BA7F6E"/>
    <w:rsid w:val="00BB0BB5"/>
    <w:rsid w:val="00BB5005"/>
    <w:rsid w:val="00BC0403"/>
    <w:rsid w:val="00BC0834"/>
    <w:rsid w:val="00BC1428"/>
    <w:rsid w:val="00BC3D6A"/>
    <w:rsid w:val="00BC6946"/>
    <w:rsid w:val="00BC7D98"/>
    <w:rsid w:val="00BD0A83"/>
    <w:rsid w:val="00BD10A2"/>
    <w:rsid w:val="00BD1256"/>
    <w:rsid w:val="00BD55CE"/>
    <w:rsid w:val="00BE1544"/>
    <w:rsid w:val="00BE755D"/>
    <w:rsid w:val="00BE776B"/>
    <w:rsid w:val="00BF0C8E"/>
    <w:rsid w:val="00BF40AB"/>
    <w:rsid w:val="00BF6722"/>
    <w:rsid w:val="00C00D77"/>
    <w:rsid w:val="00C02D7A"/>
    <w:rsid w:val="00C07777"/>
    <w:rsid w:val="00C14297"/>
    <w:rsid w:val="00C225E0"/>
    <w:rsid w:val="00C228F3"/>
    <w:rsid w:val="00C25991"/>
    <w:rsid w:val="00C26124"/>
    <w:rsid w:val="00C34D2E"/>
    <w:rsid w:val="00C359D3"/>
    <w:rsid w:val="00C35C9C"/>
    <w:rsid w:val="00C377D9"/>
    <w:rsid w:val="00C37FDC"/>
    <w:rsid w:val="00C4058F"/>
    <w:rsid w:val="00C4065B"/>
    <w:rsid w:val="00C44D7A"/>
    <w:rsid w:val="00C550BF"/>
    <w:rsid w:val="00C55A22"/>
    <w:rsid w:val="00C61107"/>
    <w:rsid w:val="00C64A10"/>
    <w:rsid w:val="00C710D1"/>
    <w:rsid w:val="00C71B87"/>
    <w:rsid w:val="00C90485"/>
    <w:rsid w:val="00C91204"/>
    <w:rsid w:val="00C9250F"/>
    <w:rsid w:val="00C930C8"/>
    <w:rsid w:val="00C96C2E"/>
    <w:rsid w:val="00C97130"/>
    <w:rsid w:val="00CA32B2"/>
    <w:rsid w:val="00CA4816"/>
    <w:rsid w:val="00CB1FE2"/>
    <w:rsid w:val="00CB4704"/>
    <w:rsid w:val="00CC146F"/>
    <w:rsid w:val="00CC1BC7"/>
    <w:rsid w:val="00CC2B78"/>
    <w:rsid w:val="00CC2C49"/>
    <w:rsid w:val="00CC418F"/>
    <w:rsid w:val="00CC7D56"/>
    <w:rsid w:val="00CD2667"/>
    <w:rsid w:val="00CD35B5"/>
    <w:rsid w:val="00CD66EC"/>
    <w:rsid w:val="00CE2F53"/>
    <w:rsid w:val="00CE35FE"/>
    <w:rsid w:val="00CE4CB7"/>
    <w:rsid w:val="00CE566F"/>
    <w:rsid w:val="00CE69FC"/>
    <w:rsid w:val="00CF4842"/>
    <w:rsid w:val="00D02A71"/>
    <w:rsid w:val="00D03191"/>
    <w:rsid w:val="00D037AE"/>
    <w:rsid w:val="00D1037A"/>
    <w:rsid w:val="00D16003"/>
    <w:rsid w:val="00D215B2"/>
    <w:rsid w:val="00D221F4"/>
    <w:rsid w:val="00D247A0"/>
    <w:rsid w:val="00D30A15"/>
    <w:rsid w:val="00D3794B"/>
    <w:rsid w:val="00D37D48"/>
    <w:rsid w:val="00D40038"/>
    <w:rsid w:val="00D415A1"/>
    <w:rsid w:val="00D43B7A"/>
    <w:rsid w:val="00D520D2"/>
    <w:rsid w:val="00D62D50"/>
    <w:rsid w:val="00D67592"/>
    <w:rsid w:val="00D67695"/>
    <w:rsid w:val="00D70576"/>
    <w:rsid w:val="00D70D5B"/>
    <w:rsid w:val="00D72FF2"/>
    <w:rsid w:val="00D74CAF"/>
    <w:rsid w:val="00D7734E"/>
    <w:rsid w:val="00D77E5C"/>
    <w:rsid w:val="00D81071"/>
    <w:rsid w:val="00D813E6"/>
    <w:rsid w:val="00D82781"/>
    <w:rsid w:val="00D902B5"/>
    <w:rsid w:val="00D92344"/>
    <w:rsid w:val="00D92EFB"/>
    <w:rsid w:val="00D94E31"/>
    <w:rsid w:val="00DA0E7A"/>
    <w:rsid w:val="00DA3084"/>
    <w:rsid w:val="00DA38B8"/>
    <w:rsid w:val="00DB6BC5"/>
    <w:rsid w:val="00DB7A92"/>
    <w:rsid w:val="00DC128D"/>
    <w:rsid w:val="00DC1B77"/>
    <w:rsid w:val="00DC7EA3"/>
    <w:rsid w:val="00DD156E"/>
    <w:rsid w:val="00DD15DB"/>
    <w:rsid w:val="00DD2BAA"/>
    <w:rsid w:val="00DD4238"/>
    <w:rsid w:val="00DD5AA1"/>
    <w:rsid w:val="00DD5CED"/>
    <w:rsid w:val="00DD6063"/>
    <w:rsid w:val="00DE515A"/>
    <w:rsid w:val="00DF194B"/>
    <w:rsid w:val="00DF2849"/>
    <w:rsid w:val="00DF7D4F"/>
    <w:rsid w:val="00E02780"/>
    <w:rsid w:val="00E04C0F"/>
    <w:rsid w:val="00E139D0"/>
    <w:rsid w:val="00E13F9A"/>
    <w:rsid w:val="00E15E0B"/>
    <w:rsid w:val="00E24AFB"/>
    <w:rsid w:val="00E2560F"/>
    <w:rsid w:val="00E26EAD"/>
    <w:rsid w:val="00E27699"/>
    <w:rsid w:val="00E307B0"/>
    <w:rsid w:val="00E355E0"/>
    <w:rsid w:val="00E35BD2"/>
    <w:rsid w:val="00E36459"/>
    <w:rsid w:val="00E37D49"/>
    <w:rsid w:val="00E440BB"/>
    <w:rsid w:val="00E4497B"/>
    <w:rsid w:val="00E5035F"/>
    <w:rsid w:val="00E556C4"/>
    <w:rsid w:val="00E55EC4"/>
    <w:rsid w:val="00E55EF4"/>
    <w:rsid w:val="00E5640E"/>
    <w:rsid w:val="00E67B85"/>
    <w:rsid w:val="00E7094F"/>
    <w:rsid w:val="00E70AD9"/>
    <w:rsid w:val="00E75290"/>
    <w:rsid w:val="00E7653E"/>
    <w:rsid w:val="00E84940"/>
    <w:rsid w:val="00E84DFD"/>
    <w:rsid w:val="00E91DC2"/>
    <w:rsid w:val="00E9253A"/>
    <w:rsid w:val="00E933AF"/>
    <w:rsid w:val="00EA068E"/>
    <w:rsid w:val="00EA21BE"/>
    <w:rsid w:val="00EA3FF3"/>
    <w:rsid w:val="00EA51BF"/>
    <w:rsid w:val="00EA5AEF"/>
    <w:rsid w:val="00EA63D7"/>
    <w:rsid w:val="00EA71E5"/>
    <w:rsid w:val="00EB0E31"/>
    <w:rsid w:val="00EB245B"/>
    <w:rsid w:val="00EB4126"/>
    <w:rsid w:val="00EC2279"/>
    <w:rsid w:val="00EC32CC"/>
    <w:rsid w:val="00EC76F7"/>
    <w:rsid w:val="00ED32FF"/>
    <w:rsid w:val="00ED4A71"/>
    <w:rsid w:val="00ED6CA1"/>
    <w:rsid w:val="00ED7283"/>
    <w:rsid w:val="00EE48E9"/>
    <w:rsid w:val="00EE5AD6"/>
    <w:rsid w:val="00EF0667"/>
    <w:rsid w:val="00EF7F61"/>
    <w:rsid w:val="00F00775"/>
    <w:rsid w:val="00F12275"/>
    <w:rsid w:val="00F125F9"/>
    <w:rsid w:val="00F152E3"/>
    <w:rsid w:val="00F20889"/>
    <w:rsid w:val="00F322D9"/>
    <w:rsid w:val="00F355AB"/>
    <w:rsid w:val="00F37B25"/>
    <w:rsid w:val="00F41626"/>
    <w:rsid w:val="00F42B7A"/>
    <w:rsid w:val="00F44B95"/>
    <w:rsid w:val="00F50032"/>
    <w:rsid w:val="00F528ED"/>
    <w:rsid w:val="00F52E43"/>
    <w:rsid w:val="00F63FA3"/>
    <w:rsid w:val="00F65B6D"/>
    <w:rsid w:val="00F743B8"/>
    <w:rsid w:val="00F767B0"/>
    <w:rsid w:val="00F806CE"/>
    <w:rsid w:val="00F82CB5"/>
    <w:rsid w:val="00F84DF4"/>
    <w:rsid w:val="00F94F50"/>
    <w:rsid w:val="00F97948"/>
    <w:rsid w:val="00FA168C"/>
    <w:rsid w:val="00FA46FF"/>
    <w:rsid w:val="00FA7F64"/>
    <w:rsid w:val="00FB16C0"/>
    <w:rsid w:val="00FB7EED"/>
    <w:rsid w:val="00FC4AFF"/>
    <w:rsid w:val="00FD181B"/>
    <w:rsid w:val="00FD33AA"/>
    <w:rsid w:val="00FD6D90"/>
    <w:rsid w:val="00FE0EB4"/>
    <w:rsid w:val="00FE3912"/>
    <w:rsid w:val="00FE6308"/>
    <w:rsid w:val="00FF5956"/>
    <w:rsid w:val="00FF5FC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03361"/>
  <w15:docId w15:val="{FA52477D-BDB5-BD4F-8C9E-C63E01F2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EAE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475"/>
    <w:pPr>
      <w:keepNext/>
      <w:keepLines/>
      <w:overflowPunct/>
      <w:autoSpaceDE/>
      <w:autoSpaceDN/>
      <w:adjustRightInd/>
      <w:spacing w:before="480" w:line="259" w:lineRule="auto"/>
      <w:textAlignment w:val="auto"/>
      <w:outlineLvl w:val="0"/>
    </w:pPr>
    <w:rPr>
      <w:rFonts w:ascii="Calibri Light" w:hAnsi="Calibri Light"/>
      <w:b/>
      <w:bCs/>
      <w:color w:val="2E74B5"/>
      <w:sz w:val="28"/>
      <w:szCs w:val="28"/>
      <w:lang w:val="x-none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63F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ListParagraph">
    <w:name w:val="List Paragraph"/>
    <w:basedOn w:val="Normal"/>
    <w:uiPriority w:val="34"/>
    <w:qFormat/>
    <w:rsid w:val="0044244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s-MX" w:eastAsia="en-US"/>
    </w:rPr>
  </w:style>
  <w:style w:type="table" w:styleId="TableGrid">
    <w:name w:val="Table Grid"/>
    <w:basedOn w:val="TableNormal"/>
    <w:uiPriority w:val="59"/>
    <w:rsid w:val="00C34D2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95071B"/>
    <w:rPr>
      <w:sz w:val="16"/>
      <w:szCs w:val="16"/>
    </w:rPr>
  </w:style>
  <w:style w:type="paragraph" w:styleId="CommentText">
    <w:name w:val="annotation text"/>
    <w:basedOn w:val="Normal"/>
    <w:semiHidden/>
    <w:rsid w:val="0095071B"/>
  </w:style>
  <w:style w:type="paragraph" w:styleId="CommentSubject">
    <w:name w:val="annotation subject"/>
    <w:basedOn w:val="CommentText"/>
    <w:next w:val="CommentText"/>
    <w:semiHidden/>
    <w:rsid w:val="0095071B"/>
    <w:rPr>
      <w:b/>
      <w:bCs/>
    </w:rPr>
  </w:style>
  <w:style w:type="paragraph" w:styleId="BalloonText">
    <w:name w:val="Balloon Text"/>
    <w:basedOn w:val="Normal"/>
    <w:semiHidden/>
    <w:rsid w:val="009507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B50475"/>
    <w:rPr>
      <w:rFonts w:ascii="Calibri Light" w:hAnsi="Calibri Light"/>
      <w:b/>
      <w:bCs/>
      <w:color w:val="2E74B5"/>
      <w:sz w:val="28"/>
      <w:szCs w:val="28"/>
      <w:lang w:eastAsia="en-US"/>
    </w:rPr>
  </w:style>
  <w:style w:type="character" w:styleId="Hyperlink">
    <w:name w:val="Hyperlink"/>
    <w:uiPriority w:val="99"/>
    <w:rsid w:val="00CE56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95A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Times" w:eastAsia="Times" w:hAnsi="Times"/>
      <w:noProof/>
      <w:sz w:val="24"/>
      <w:lang w:eastAsia="en-US"/>
    </w:rPr>
  </w:style>
  <w:style w:type="character" w:customStyle="1" w:styleId="HeaderChar">
    <w:name w:val="Header Char"/>
    <w:link w:val="Header"/>
    <w:uiPriority w:val="99"/>
    <w:rsid w:val="00795AE8"/>
    <w:rPr>
      <w:rFonts w:ascii="Times" w:eastAsia="Times" w:hAnsi="Times"/>
      <w:noProof/>
      <w:sz w:val="24"/>
      <w:lang w:val="es-ES_tradnl" w:eastAsia="en-US"/>
    </w:rPr>
  </w:style>
  <w:style w:type="paragraph" w:styleId="NormalWeb">
    <w:name w:val="Normal (Web)"/>
    <w:basedOn w:val="Normal"/>
    <w:uiPriority w:val="99"/>
    <w:unhideWhenUsed/>
    <w:rsid w:val="000A31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MX" w:eastAsia="es-MX"/>
    </w:rPr>
  </w:style>
  <w:style w:type="paragraph" w:styleId="Bibliography">
    <w:name w:val="Bibliography"/>
    <w:basedOn w:val="Normal"/>
    <w:next w:val="Normal"/>
    <w:uiPriority w:val="37"/>
    <w:unhideWhenUsed/>
    <w:rsid w:val="00C225E0"/>
    <w:pPr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title1">
    <w:name w:val="title1"/>
    <w:basedOn w:val="Normal"/>
    <w:rsid w:val="00CC2B78"/>
    <w:pPr>
      <w:overflowPunct/>
      <w:autoSpaceDE/>
      <w:autoSpaceDN/>
      <w:adjustRightInd/>
      <w:textAlignment w:val="auto"/>
    </w:pPr>
    <w:rPr>
      <w:sz w:val="27"/>
      <w:szCs w:val="27"/>
      <w:lang w:val="es-MX" w:eastAsia="es-MX"/>
    </w:rPr>
  </w:style>
  <w:style w:type="paragraph" w:customStyle="1" w:styleId="desc2">
    <w:name w:val="desc2"/>
    <w:basedOn w:val="Normal"/>
    <w:rsid w:val="00CC2B78"/>
    <w:pPr>
      <w:overflowPunct/>
      <w:autoSpaceDE/>
      <w:autoSpaceDN/>
      <w:adjustRightInd/>
      <w:textAlignment w:val="auto"/>
    </w:pPr>
    <w:rPr>
      <w:sz w:val="26"/>
      <w:szCs w:val="26"/>
      <w:lang w:val="es-MX" w:eastAsia="es-MX"/>
    </w:rPr>
  </w:style>
  <w:style w:type="paragraph" w:customStyle="1" w:styleId="details1">
    <w:name w:val="details1"/>
    <w:basedOn w:val="Normal"/>
    <w:rsid w:val="00CC2B78"/>
    <w:pPr>
      <w:overflowPunct/>
      <w:autoSpaceDE/>
      <w:autoSpaceDN/>
      <w:adjustRightInd/>
      <w:textAlignment w:val="auto"/>
    </w:pPr>
    <w:rPr>
      <w:sz w:val="22"/>
      <w:szCs w:val="22"/>
      <w:lang w:val="es-MX" w:eastAsia="es-MX"/>
    </w:rPr>
  </w:style>
  <w:style w:type="character" w:customStyle="1" w:styleId="jrnl">
    <w:name w:val="jrnl"/>
    <w:rsid w:val="00CC2B78"/>
  </w:style>
  <w:style w:type="paragraph" w:styleId="BodyText3">
    <w:name w:val="Body Text 3"/>
    <w:basedOn w:val="Normal"/>
    <w:link w:val="BodyText3Char"/>
    <w:rsid w:val="0076091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60912"/>
    <w:rPr>
      <w:sz w:val="16"/>
      <w:szCs w:val="16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9F3143"/>
  </w:style>
  <w:style w:type="character" w:customStyle="1" w:styleId="Heading5Char">
    <w:name w:val="Heading 5 Char"/>
    <w:basedOn w:val="DefaultParagraphFont"/>
    <w:link w:val="Heading5"/>
    <w:semiHidden/>
    <w:rsid w:val="00563FFB"/>
    <w:rPr>
      <w:rFonts w:asciiTheme="majorHAnsi" w:eastAsiaTheme="majorEastAsia" w:hAnsiTheme="majorHAnsi" w:cstheme="majorBidi"/>
      <w:color w:val="243F60" w:themeColor="accent1" w:themeShade="7F"/>
      <w:lang w:val="es-ES_tradnl" w:eastAsia="es-ES"/>
    </w:rPr>
  </w:style>
  <w:style w:type="character" w:styleId="PageNumber">
    <w:name w:val="page number"/>
    <w:basedOn w:val="DefaultParagraphFont"/>
    <w:rsid w:val="00563FFB"/>
  </w:style>
  <w:style w:type="paragraph" w:styleId="HTMLPreformatted">
    <w:name w:val="HTML Preformatted"/>
    <w:basedOn w:val="Normal"/>
    <w:link w:val="HTMLPreformattedChar"/>
    <w:uiPriority w:val="99"/>
    <w:unhideWhenUsed/>
    <w:rsid w:val="00A62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lang w:val="es-MX"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62352"/>
    <w:rPr>
      <w:rFonts w:ascii="Courier New" w:hAnsi="Courier New" w:cs="Courier New"/>
    </w:rPr>
  </w:style>
  <w:style w:type="character" w:customStyle="1" w:styleId="citation">
    <w:name w:val="citation"/>
    <w:basedOn w:val="DefaultParagraphFont"/>
    <w:rsid w:val="003A2FDB"/>
  </w:style>
  <w:style w:type="paragraph" w:styleId="Footer">
    <w:name w:val="footer"/>
    <w:basedOn w:val="Normal"/>
    <w:link w:val="FooterChar"/>
    <w:unhideWhenUsed/>
    <w:rsid w:val="00205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05342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3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69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8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8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064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3206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65081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684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4823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981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71134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94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LOS~1\AppData\Local\Temp\Rar$DI01.092\CIIBH_01_FORMATO_DE_EVALUACION_OB-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6CD6-36D7-BF4B-ABFF-8799B38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C:\Users\CARLOS~1\AppData\Local\Temp\Rar$DI01.092\CIIBH_01_FORMATO_DE_EVALUACION_OB-M.dotx</Template>
  <TotalTime>5</TotalTime>
  <Pages>2</Pages>
  <Words>206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para la evaluación de proyectos en el Comité Institucional de Investigación Biomédica en Humanos</vt:lpstr>
      <vt:lpstr>Formato para la evaluación de proyectos en el Comité Institucional de Investigación Biomédica en Humanos</vt:lpstr>
    </vt:vector>
  </TitlesOfParts>
  <Company>Subdirección Gral Médica. INNSZ</Company>
  <LinksUpToDate>false</LinksUpToDate>
  <CharactersWithSpaces>1556</CharactersWithSpaces>
  <SharedDoc>false</SharedDoc>
  <HLinks>
    <vt:vector size="6" baseType="variant">
      <vt:variant>
        <vt:i4>3604513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http://www.ncbi.nlm.nih.gov/pubmed/23300464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para la evaluación de proyectos en el Comité Institucional de Investigación Biomédica en Humanos</dc:title>
  <dc:creator>UVM</dc:creator>
  <cp:lastModifiedBy>Jorge Orlando Flores Vazquez</cp:lastModifiedBy>
  <cp:revision>7</cp:revision>
  <cp:lastPrinted>2013-09-20T14:47:00Z</cp:lastPrinted>
  <dcterms:created xsi:type="dcterms:W3CDTF">2019-04-09T21:44:00Z</dcterms:created>
  <dcterms:modified xsi:type="dcterms:W3CDTF">2021-08-31T17:20:00Z</dcterms:modified>
</cp:coreProperties>
</file>